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32CE5" w:rsidRDefault="00332CE5" w14:paraId="672A6659" wp14:textId="77777777">
      <w:pPr>
        <w:pStyle w:val="aLCPHeading"/>
      </w:pPr>
      <w:bookmarkStart w:name="_GoBack" w:id="0"/>
      <w:bookmarkEnd w:id="0"/>
    </w:p>
    <w:p xmlns:wp14="http://schemas.microsoft.com/office/word/2010/wordml" w:rsidR="0060691D" w:rsidRDefault="0060691D" w14:paraId="18A8AEDB" wp14:textId="77777777">
      <w:pPr>
        <w:pStyle w:val="aLCPHeading"/>
      </w:pPr>
      <w:r>
        <w:t>Anti-Bullying Policy</w:t>
      </w:r>
    </w:p>
    <w:p xmlns:wp14="http://schemas.microsoft.com/office/word/2010/wordml" w:rsidR="0060691D" w:rsidRDefault="0060691D" w14:paraId="0A37501D" wp14:textId="77777777">
      <w:pPr>
        <w:pStyle w:val="aLCPBodytext"/>
      </w:pPr>
    </w:p>
    <w:p xmlns:wp14="http://schemas.microsoft.com/office/word/2010/wordml" w:rsidR="0060691D" w:rsidRDefault="0060691D" w14:paraId="6354E920" wp14:textId="77777777">
      <w:pPr>
        <w:pStyle w:val="aLCPSubhead"/>
      </w:pPr>
      <w:r>
        <w:t xml:space="preserve">1 </w:t>
      </w:r>
      <w:r>
        <w:tab/>
      </w:r>
      <w:r>
        <w:t>Introduction</w:t>
      </w:r>
    </w:p>
    <w:p xmlns:wp14="http://schemas.microsoft.com/office/word/2010/wordml" w:rsidR="0060691D" w:rsidRDefault="0060691D" w14:paraId="5DAB6C7B" wp14:textId="77777777">
      <w:pPr>
        <w:pStyle w:val="aLCPSubhead"/>
      </w:pPr>
    </w:p>
    <w:p xmlns:wp14="http://schemas.microsoft.com/office/word/2010/wordml" w:rsidR="0060691D" w:rsidRDefault="0060691D" w14:paraId="46F68E30" wp14:textId="77777777">
      <w:pPr>
        <w:pStyle w:val="aLCPBodytext"/>
        <w:rPr>
          <w:rStyle w:val="aLCPboldbodytext"/>
        </w:rPr>
      </w:pPr>
      <w:r>
        <w:rPr>
          <w:rStyle w:val="aLCPboldbodytext"/>
        </w:rPr>
        <w:t>1.1</w:t>
      </w:r>
      <w:r>
        <w:rPr>
          <w:rStyle w:val="aLCPboldbodytext"/>
        </w:rPr>
        <w:tab/>
      </w:r>
      <w:r>
        <w:rPr>
          <w:rStyle w:val="aLCPboldbodytext"/>
          <w:b w:val="0"/>
        </w:rPr>
        <w:t xml:space="preserve">It is a Government requirement that all schools have an anti-bullying policy. In 2003 Ofsted published </w:t>
      </w:r>
      <w:r>
        <w:rPr>
          <w:rStyle w:val="aLCPboldbodytext"/>
          <w:b w:val="0"/>
          <w:i/>
        </w:rPr>
        <w:t>Bullying: effective action in secondary schools.</w:t>
      </w:r>
      <w:r>
        <w:rPr>
          <w:rStyle w:val="aLCPboldbodytext"/>
        </w:rPr>
        <w:t xml:space="preserve"> </w:t>
      </w:r>
      <w:r>
        <w:rPr>
          <w:rStyle w:val="aLCPboldbodytext"/>
          <w:b w:val="0"/>
        </w:rPr>
        <w:t xml:space="preserve">This was followed by DfES guidance for schools under two headings: </w:t>
      </w:r>
      <w:r>
        <w:rPr>
          <w:rStyle w:val="aLCPboldbodytext"/>
          <w:b w:val="0"/>
          <w:i/>
        </w:rPr>
        <w:t>Don’t Suffer in Silence</w:t>
      </w:r>
      <w:r>
        <w:rPr>
          <w:rStyle w:val="aLCPboldbodytext"/>
          <w:b w:val="0"/>
        </w:rPr>
        <w:t xml:space="preserve"> and </w:t>
      </w:r>
      <w:r>
        <w:rPr>
          <w:rStyle w:val="aLCPboldbodytext"/>
          <w:b w:val="0"/>
          <w:i/>
        </w:rPr>
        <w:t>Bullying – A Charter for Action.</w:t>
      </w:r>
      <w:r>
        <w:rPr>
          <w:rStyle w:val="aLCPboldbodytext"/>
          <w:b w:val="0"/>
        </w:rPr>
        <w:t xml:space="preserve"> This policy reflects this guidance.</w:t>
      </w:r>
    </w:p>
    <w:p xmlns:wp14="http://schemas.microsoft.com/office/word/2010/wordml" w:rsidR="0060691D" w:rsidRDefault="0060691D" w14:paraId="02EB378F" wp14:textId="77777777">
      <w:pPr>
        <w:pStyle w:val="aLCPBodytext"/>
        <w:ind w:left="0" w:firstLine="0"/>
        <w:rPr>
          <w:rStyle w:val="aLCPboldbodytext"/>
        </w:rPr>
      </w:pPr>
    </w:p>
    <w:p xmlns:wp14="http://schemas.microsoft.com/office/word/2010/wordml" w:rsidR="0060691D" w:rsidRDefault="0060691D" w14:paraId="4FB2A61F" wp14:textId="77777777">
      <w:pPr>
        <w:pStyle w:val="aLCPBodytext"/>
      </w:pPr>
      <w:r w:rsidRPr="00EB546F">
        <w:rPr>
          <w:rStyle w:val="aLCPboldbodytext"/>
        </w:rPr>
        <w:t>1.2</w:t>
      </w:r>
      <w:r>
        <w:tab/>
      </w:r>
      <w:r>
        <w:t>DfES guidance defines bullying as actions that are meant to be hurtful, and which happen on a regular basis. Bullying can be direct (either physical or verbal) or indirect (for example, being ignored or not spoken to).</w:t>
      </w:r>
    </w:p>
    <w:p xmlns:wp14="http://schemas.microsoft.com/office/word/2010/wordml" w:rsidR="0060691D" w:rsidRDefault="0060691D" w14:paraId="6A05A809" wp14:textId="77777777">
      <w:pPr>
        <w:pStyle w:val="aLCPBodytext"/>
      </w:pPr>
    </w:p>
    <w:p xmlns:wp14="http://schemas.microsoft.com/office/word/2010/wordml" w:rsidR="0060691D" w:rsidRDefault="00B45448" w14:paraId="7A298704" wp14:textId="77777777">
      <w:pPr>
        <w:pStyle w:val="aLCPSubhead"/>
      </w:pPr>
      <w:r>
        <w:t xml:space="preserve">2 </w:t>
      </w:r>
      <w:r>
        <w:tab/>
      </w:r>
      <w:r>
        <w:t>Aims and O</w:t>
      </w:r>
      <w:r w:rsidR="0060691D">
        <w:t xml:space="preserve">bjectives </w:t>
      </w:r>
    </w:p>
    <w:p xmlns:wp14="http://schemas.microsoft.com/office/word/2010/wordml" w:rsidR="0060691D" w:rsidRDefault="0060691D" w14:paraId="5A39BBE3" wp14:textId="77777777">
      <w:pPr>
        <w:pStyle w:val="aLCPBodytext"/>
      </w:pPr>
    </w:p>
    <w:p xmlns:wp14="http://schemas.microsoft.com/office/word/2010/wordml" w:rsidR="0060691D" w:rsidRDefault="0060691D" w14:paraId="263C3B35" wp14:textId="77777777">
      <w:pPr>
        <w:pStyle w:val="aLCPBodytext"/>
      </w:pPr>
      <w:r>
        <w:rPr>
          <w:rStyle w:val="aLCPboldbodytext"/>
        </w:rPr>
        <w:t>2.1</w:t>
      </w:r>
      <w:r>
        <w:t xml:space="preserve"> </w:t>
      </w:r>
      <w:r>
        <w:tab/>
      </w:r>
      <w:r>
        <w:t>Bullying is wrong and damages individual children. We therefore do all we can to prevent it, by developing a school ethos in which bullying is regarded as unacceptable.</w:t>
      </w:r>
    </w:p>
    <w:p xmlns:wp14="http://schemas.microsoft.com/office/word/2010/wordml" w:rsidR="0060691D" w:rsidRDefault="0060691D" w14:paraId="41C8F396" wp14:textId="77777777">
      <w:pPr>
        <w:pStyle w:val="aLCPBodytext"/>
      </w:pPr>
    </w:p>
    <w:p xmlns:wp14="http://schemas.microsoft.com/office/word/2010/wordml" w:rsidR="0060691D" w:rsidRDefault="0060691D" w14:paraId="3C36EB14" wp14:textId="77777777">
      <w:pPr>
        <w:pStyle w:val="aLCPBodytext"/>
      </w:pPr>
      <w:r>
        <w:rPr>
          <w:rStyle w:val="aLCPboldbodytext"/>
        </w:rPr>
        <w:t>2.2</w:t>
      </w:r>
      <w:r>
        <w:tab/>
      </w:r>
      <w:r>
        <w:t>We aim, as a school, to produce a safe and secure environment where all can learn without anxiety, and measures are in place to reduce the likelihood of bullying.</w:t>
      </w:r>
    </w:p>
    <w:p xmlns:wp14="http://schemas.microsoft.com/office/word/2010/wordml" w:rsidR="0060691D" w:rsidRDefault="0060691D" w14:paraId="72A3D3EC" wp14:textId="77777777">
      <w:pPr>
        <w:pStyle w:val="aLCPBodytext"/>
      </w:pPr>
    </w:p>
    <w:p xmlns:wp14="http://schemas.microsoft.com/office/word/2010/wordml" w:rsidR="0060691D" w:rsidRDefault="0060691D" w14:paraId="15225636" wp14:textId="77777777">
      <w:pPr>
        <w:pStyle w:val="aLCPBodytext"/>
      </w:pPr>
      <w:r>
        <w:rPr>
          <w:rStyle w:val="aLCPboldbodytext"/>
        </w:rPr>
        <w:t>2.3</w:t>
      </w:r>
      <w:r>
        <w:tab/>
      </w:r>
      <w:r>
        <w:t>This policy aims to produce a consistent school response to any bullying incidents that may occur.</w:t>
      </w:r>
    </w:p>
    <w:p xmlns:wp14="http://schemas.microsoft.com/office/word/2010/wordml" w:rsidR="0060691D" w:rsidRDefault="0060691D" w14:paraId="0D0B940D" wp14:textId="77777777">
      <w:pPr>
        <w:pStyle w:val="aLCPBodytext"/>
      </w:pPr>
    </w:p>
    <w:p xmlns:wp14="http://schemas.microsoft.com/office/word/2010/wordml" w:rsidR="0060691D" w:rsidRDefault="0060691D" w14:paraId="60C1453E" wp14:textId="77777777">
      <w:pPr>
        <w:pStyle w:val="aLCPBodytext"/>
      </w:pPr>
      <w:r>
        <w:rPr>
          <w:rStyle w:val="aLCPboldbodytext"/>
        </w:rPr>
        <w:t>2.4</w:t>
      </w:r>
      <w:r>
        <w:tab/>
      </w:r>
      <w:r>
        <w:t>We aim to make all those connected with the school aware of our opposition to bullying, and we make clear each person’s responsibilities with regard to the eradication of bullying in our school.</w:t>
      </w:r>
    </w:p>
    <w:p xmlns:wp14="http://schemas.microsoft.com/office/word/2010/wordml" w:rsidR="0060691D" w:rsidRDefault="0060691D" w14:paraId="0E27B00A" wp14:textId="77777777">
      <w:pPr>
        <w:pStyle w:val="aLCPBodytext"/>
      </w:pPr>
    </w:p>
    <w:p xmlns:wp14="http://schemas.microsoft.com/office/word/2010/wordml" w:rsidR="0060691D" w:rsidRDefault="00B45448" w14:paraId="4178496E" wp14:textId="77777777">
      <w:pPr>
        <w:pStyle w:val="aLCPSubhead"/>
      </w:pPr>
      <w:r>
        <w:t>3</w:t>
      </w:r>
      <w:r>
        <w:tab/>
      </w:r>
      <w:r>
        <w:t>The Role of G</w:t>
      </w:r>
      <w:r w:rsidR="0060691D">
        <w:t>overnors</w:t>
      </w:r>
    </w:p>
    <w:p xmlns:wp14="http://schemas.microsoft.com/office/word/2010/wordml" w:rsidR="0060691D" w:rsidRDefault="0060691D" w14:paraId="60061E4C" wp14:textId="77777777">
      <w:pPr>
        <w:pStyle w:val="aLCPBodytext"/>
      </w:pPr>
    </w:p>
    <w:p xmlns:wp14="http://schemas.microsoft.com/office/word/2010/wordml" w:rsidR="0060691D" w:rsidRDefault="0060691D" w14:paraId="7CF0D7FA" wp14:textId="77777777">
      <w:pPr>
        <w:pStyle w:val="aLCPBodytext"/>
      </w:pPr>
      <w:r>
        <w:rPr>
          <w:rStyle w:val="aLCPboldbodytext"/>
        </w:rPr>
        <w:t>3.1</w:t>
      </w:r>
      <w:r>
        <w:tab/>
      </w:r>
      <w:r>
        <w:t xml:space="preserve">The governing body supports the </w:t>
      </w:r>
      <w:r w:rsidR="00802A01">
        <w:t>Headteacher</w:t>
      </w:r>
      <w:r>
        <w:t xml:space="preserve"> in all attempts to eliminate bullying from our school. The governing body will not condone any bullying at all in our school, and any incidents of bullying that do occur will be taken very seriously, and dealt with appropriately.</w:t>
      </w:r>
    </w:p>
    <w:p xmlns:wp14="http://schemas.microsoft.com/office/word/2010/wordml" w:rsidR="0060691D" w:rsidRDefault="0060691D" w14:paraId="44EAFD9C" wp14:textId="77777777">
      <w:pPr>
        <w:pStyle w:val="aLCPBodytext"/>
      </w:pPr>
    </w:p>
    <w:p xmlns:wp14="http://schemas.microsoft.com/office/word/2010/wordml" w:rsidR="0060691D" w:rsidRDefault="0060691D" w14:paraId="74C3DD74" wp14:textId="77777777">
      <w:pPr>
        <w:pStyle w:val="aLCPBodytext"/>
      </w:pPr>
      <w:r>
        <w:rPr>
          <w:rStyle w:val="aLCPboldbodytext"/>
        </w:rPr>
        <w:t>3.2</w:t>
      </w:r>
      <w:r>
        <w:tab/>
      </w:r>
      <w:r>
        <w:t xml:space="preserve">The governing body monitors incidents of bullying that do occur, and reviews the effectiveness of this policy regularly. The governors require the </w:t>
      </w:r>
      <w:r w:rsidR="00802A01">
        <w:t>Headteacher</w:t>
      </w:r>
      <w:r>
        <w:t xml:space="preserve"> to keep accurate records of all incidents of bullying, and to report to the governors on request about the effectiveness of school anti-bullying strategies.</w:t>
      </w:r>
    </w:p>
    <w:p xmlns:wp14="http://schemas.microsoft.com/office/word/2010/wordml" w:rsidR="0060691D" w:rsidRDefault="0060691D" w14:paraId="4B94D5A5" wp14:textId="77777777">
      <w:pPr>
        <w:pStyle w:val="aLCPBodytext"/>
      </w:pPr>
    </w:p>
    <w:p xmlns:wp14="http://schemas.microsoft.com/office/word/2010/wordml" w:rsidR="0060691D" w:rsidRDefault="0060691D" w14:paraId="4176412D" wp14:textId="77777777">
      <w:pPr>
        <w:pStyle w:val="aLCPBodytext"/>
        <w:rPr>
          <w:b/>
        </w:rPr>
      </w:pPr>
      <w:r>
        <w:rPr>
          <w:rStyle w:val="aLCPboldbodytext"/>
        </w:rPr>
        <w:t>3.3</w:t>
      </w:r>
      <w:r>
        <w:tab/>
      </w:r>
      <w:r>
        <w:t xml:space="preserve">A parent who is dissatisfied with the way the school has dealt with a bullying incident can ask the chair of governors to look into the matter. The governing body responds within ten days to any request from a parent to investigate incidents of bullying. In all cases the governing body notifies the </w:t>
      </w:r>
      <w:r w:rsidR="00802A01">
        <w:t>Headteacher</w:t>
      </w:r>
      <w:r>
        <w:t>, and asks him/her to conduct an investigation into the case, and to report back to a representative of the governing body.</w:t>
      </w:r>
    </w:p>
    <w:p xmlns:wp14="http://schemas.microsoft.com/office/word/2010/wordml" w:rsidR="0060691D" w:rsidRDefault="0060691D" w14:paraId="3DEEC669" wp14:textId="77777777">
      <w:pPr>
        <w:pStyle w:val="aLCPBodytext"/>
      </w:pPr>
    </w:p>
    <w:p xmlns:wp14="http://schemas.microsoft.com/office/word/2010/wordml" w:rsidR="0060691D" w:rsidRDefault="00B45448" w14:paraId="6FC55BF3" wp14:textId="77777777">
      <w:pPr>
        <w:pStyle w:val="aLCPSubhead"/>
      </w:pPr>
      <w:r>
        <w:t>4</w:t>
      </w:r>
      <w:r>
        <w:tab/>
      </w:r>
      <w:r>
        <w:t>The R</w:t>
      </w:r>
      <w:r w:rsidR="0060691D">
        <w:t xml:space="preserve">ole of the </w:t>
      </w:r>
      <w:r w:rsidR="00802A01">
        <w:t>Headteacher</w:t>
      </w:r>
    </w:p>
    <w:p xmlns:wp14="http://schemas.microsoft.com/office/word/2010/wordml" w:rsidR="0060691D" w:rsidRDefault="0060691D" w14:paraId="3656B9AB" wp14:textId="77777777">
      <w:pPr>
        <w:pStyle w:val="aLCPBodytext"/>
      </w:pPr>
    </w:p>
    <w:p xmlns:wp14="http://schemas.microsoft.com/office/word/2010/wordml" w:rsidR="0060691D" w:rsidRDefault="0060691D" w14:paraId="57B5EB52" wp14:textId="77777777">
      <w:pPr>
        <w:pStyle w:val="aLCPBodytext"/>
      </w:pPr>
      <w:r>
        <w:rPr>
          <w:rStyle w:val="aLCPboldbodytext"/>
        </w:rPr>
        <w:t>4.1</w:t>
      </w:r>
      <w:r>
        <w:t xml:space="preserve"> </w:t>
      </w:r>
      <w:r>
        <w:tab/>
      </w:r>
      <w:r>
        <w:t xml:space="preserve">It is the responsibility of the </w:t>
      </w:r>
      <w:r w:rsidR="00802A01">
        <w:t>Headteacher</w:t>
      </w:r>
      <w:r>
        <w:t xml:space="preserve"> to implement the school anti-bullying strategy, and to ensure that all staff (both teaching and non-teaching) are aware of the school policy, and know how to identify and deal with incidents of bullying. The </w:t>
      </w:r>
      <w:r w:rsidR="00802A01">
        <w:t>Headteacher</w:t>
      </w:r>
      <w:r>
        <w:t xml:space="preserve"> reports to the governing body about the effectiveness of the anti-bullying policy on request.</w:t>
      </w:r>
    </w:p>
    <w:p xmlns:wp14="http://schemas.microsoft.com/office/word/2010/wordml" w:rsidR="0060691D" w:rsidRDefault="0060691D" w14:paraId="45FB0818" wp14:textId="77777777">
      <w:pPr>
        <w:pStyle w:val="aLCPBodytext"/>
      </w:pPr>
    </w:p>
    <w:p xmlns:wp14="http://schemas.microsoft.com/office/word/2010/wordml" w:rsidR="0060691D" w:rsidRDefault="0060691D" w14:paraId="5DDEFA0A" wp14:textId="77777777">
      <w:pPr>
        <w:pStyle w:val="aLCPBodytext"/>
      </w:pPr>
      <w:r>
        <w:rPr>
          <w:rStyle w:val="aLCPboldbodytext"/>
        </w:rPr>
        <w:t>4.2</w:t>
      </w:r>
      <w:r>
        <w:tab/>
      </w:r>
      <w:r>
        <w:t xml:space="preserve">The </w:t>
      </w:r>
      <w:r w:rsidR="00802A01">
        <w:t>Headteacher</w:t>
      </w:r>
      <w:r>
        <w:t xml:space="preserve"> ensures that all children know that bullying is wrong, and that it is unacceptable behaviour in this school. The </w:t>
      </w:r>
      <w:r w:rsidR="00802A01">
        <w:t>Headteacher</w:t>
      </w:r>
      <w:r>
        <w:t xml:space="preserve"> draws the attention of children to this fact at suitable moments. For example, if an incident occurs, the </w:t>
      </w:r>
      <w:r w:rsidR="00802A01">
        <w:t>Headteacher</w:t>
      </w:r>
      <w:r>
        <w:t xml:space="preserve"> may decide to use an assembly as the forum in which to discuss with other children why this behaviour was wrong, and why a pupil is being punished.</w:t>
      </w:r>
    </w:p>
    <w:p xmlns:wp14="http://schemas.microsoft.com/office/word/2010/wordml" w:rsidR="0060691D" w:rsidRDefault="0060691D" w14:paraId="049F31CB" wp14:textId="77777777">
      <w:pPr>
        <w:pStyle w:val="aLCPBodytext"/>
      </w:pPr>
    </w:p>
    <w:p xmlns:wp14="http://schemas.microsoft.com/office/word/2010/wordml" w:rsidR="0060691D" w:rsidRDefault="0060691D" w14:paraId="56AED5FC" wp14:textId="77777777">
      <w:pPr>
        <w:pStyle w:val="aLCPBodytext"/>
      </w:pPr>
      <w:r>
        <w:rPr>
          <w:rStyle w:val="aLCPboldbodytext"/>
        </w:rPr>
        <w:t>4.3</w:t>
      </w:r>
      <w:r>
        <w:tab/>
      </w:r>
      <w:r>
        <w:t xml:space="preserve">The </w:t>
      </w:r>
      <w:r w:rsidR="00802A01">
        <w:t>Headteacher</w:t>
      </w:r>
      <w:r>
        <w:t xml:space="preserve"> ensures that all staff, including lunchtime staff, receive sufficient training to be equipped to identify and deal with all incidents of bullying.</w:t>
      </w:r>
      <w:r w:rsidR="007A12F3">
        <w:t xml:space="preserve"> A member of the Senior Leadership team supports lunchtime staff each day on a rota basis.</w:t>
      </w:r>
    </w:p>
    <w:p xmlns:wp14="http://schemas.microsoft.com/office/word/2010/wordml" w:rsidR="0060691D" w:rsidRDefault="0060691D" w14:paraId="53128261" wp14:textId="77777777">
      <w:pPr>
        <w:pStyle w:val="aLCPBodytext"/>
      </w:pPr>
    </w:p>
    <w:p xmlns:wp14="http://schemas.microsoft.com/office/word/2010/wordml" w:rsidR="0060691D" w:rsidRDefault="0060691D" w14:paraId="7A01E47A" wp14:textId="77777777">
      <w:pPr>
        <w:pStyle w:val="aLCPBodytext"/>
      </w:pPr>
      <w:r>
        <w:rPr>
          <w:rStyle w:val="aLCPboldbodytext"/>
        </w:rPr>
        <w:t>4.4</w:t>
      </w:r>
      <w:r>
        <w:tab/>
      </w:r>
      <w:r>
        <w:t xml:space="preserve">The </w:t>
      </w:r>
      <w:r w:rsidR="00802A01">
        <w:t>Headteacher</w:t>
      </w:r>
      <w:r>
        <w:t xml:space="preserve"> sets the school climate of mutual support and praise for success, so making bullying less likely. When children feel they are important and belong to a friendly and welcoming school, bullying is far less likely to be part of their behaviour.</w:t>
      </w:r>
    </w:p>
    <w:p xmlns:wp14="http://schemas.microsoft.com/office/word/2010/wordml" w:rsidR="0060691D" w:rsidRDefault="0060691D" w14:paraId="62486C05" wp14:textId="77777777">
      <w:pPr>
        <w:pStyle w:val="aLCPBodytext"/>
        <w:ind w:left="0" w:firstLine="0"/>
      </w:pPr>
    </w:p>
    <w:p xmlns:wp14="http://schemas.microsoft.com/office/word/2010/wordml" w:rsidR="0060691D" w:rsidRDefault="00B45448" w14:paraId="67734FA7" wp14:textId="77777777">
      <w:pPr>
        <w:pStyle w:val="aLCPSubhead"/>
      </w:pPr>
      <w:r>
        <w:t>5</w:t>
      </w:r>
      <w:r>
        <w:tab/>
      </w:r>
      <w:r>
        <w:t>The Role of the Teacher and Support S</w:t>
      </w:r>
      <w:r w:rsidR="0060691D">
        <w:t>taff</w:t>
      </w:r>
    </w:p>
    <w:p xmlns:wp14="http://schemas.microsoft.com/office/word/2010/wordml" w:rsidR="0060691D" w:rsidRDefault="0060691D" w14:paraId="4101652C" wp14:textId="77777777">
      <w:pPr>
        <w:pStyle w:val="aLCPBodytext"/>
      </w:pPr>
    </w:p>
    <w:p xmlns:wp14="http://schemas.microsoft.com/office/word/2010/wordml" w:rsidR="0060691D" w:rsidRDefault="0060691D" w14:paraId="6613791F" wp14:textId="77777777">
      <w:pPr>
        <w:pStyle w:val="aLCPBodytext"/>
      </w:pPr>
      <w:r>
        <w:rPr>
          <w:rStyle w:val="aLCPboldbodytext"/>
        </w:rPr>
        <w:t>5.1</w:t>
      </w:r>
      <w:r>
        <w:tab/>
      </w:r>
      <w:r>
        <w:t>All the staff in our school take all forms of bullying seriously, and seek to prevent it from taking place.</w:t>
      </w:r>
    </w:p>
    <w:p xmlns:wp14="http://schemas.microsoft.com/office/word/2010/wordml" w:rsidR="0060691D" w:rsidRDefault="0060691D" w14:paraId="4B99056E" wp14:textId="77777777">
      <w:pPr>
        <w:pStyle w:val="aLCPBodytext"/>
      </w:pPr>
    </w:p>
    <w:p xmlns:wp14="http://schemas.microsoft.com/office/word/2010/wordml" w:rsidR="0060691D" w:rsidP="00752CDA" w:rsidRDefault="0060691D" w14:paraId="5D841AB8" wp14:textId="77777777">
      <w:pPr>
        <w:pStyle w:val="aLCPBodytext"/>
      </w:pPr>
      <w:r>
        <w:rPr>
          <w:rStyle w:val="aLCPboldbodytext"/>
        </w:rPr>
        <w:t>5.2</w:t>
      </w:r>
      <w:r>
        <w:tab/>
      </w:r>
      <w:r>
        <w:t xml:space="preserve">Teachers keep their own records of all incidents that happen in their class, and that they are aware of in the school. If teachers witness an act of bullying, they will either investigate it themselves or refer it to the </w:t>
      </w:r>
      <w:r w:rsidR="00802A01">
        <w:t>Headteacher</w:t>
      </w:r>
      <w:r>
        <w:t xml:space="preserve">. Teachers and support staff do all they can to support the child who is being bullied. If a child is being bullied over a period of time, then, after consultation with the </w:t>
      </w:r>
      <w:r w:rsidR="00802A01">
        <w:t>Headteacher</w:t>
      </w:r>
      <w:r>
        <w:t>, the teacher informs the child’s parents.</w:t>
      </w:r>
    </w:p>
    <w:p xmlns:wp14="http://schemas.microsoft.com/office/word/2010/wordml" w:rsidR="0060691D" w:rsidRDefault="0060691D" w14:paraId="1299C43A" wp14:textId="77777777">
      <w:pPr>
        <w:pStyle w:val="aLCPBodytext"/>
      </w:pPr>
    </w:p>
    <w:p xmlns:wp14="http://schemas.microsoft.com/office/word/2010/wordml" w:rsidR="0060691D" w:rsidRDefault="0060691D" w14:paraId="26D71111" wp14:textId="77777777">
      <w:pPr>
        <w:pStyle w:val="aLCPBodytext"/>
      </w:pPr>
      <w:r>
        <w:rPr>
          <w:rStyle w:val="aLCPboldbodytext"/>
        </w:rPr>
        <w:t>5.4</w:t>
      </w:r>
      <w:r>
        <w:tab/>
      </w:r>
      <w:r>
        <w:t xml:space="preserve">When any bullying taking place between members of a class, the teacher will deal with the issue immediately. This may involve </w:t>
      </w:r>
      <w:r w:rsidR="007A12F3">
        <w:t xml:space="preserve">discussion </w:t>
      </w:r>
      <w:r>
        <w:t xml:space="preserve">and support for the victim of the bullying, and </w:t>
      </w:r>
      <w:r w:rsidR="007A12F3">
        <w:t>sanctions</w:t>
      </w:r>
      <w:r>
        <w:t xml:space="preserve"> for the child who has carried out the bullying. Time is spent talking to the child who has bullied: explaining why his/her action was wrong, and that child is encouraged to change his/her behaviour in future. If a child is repeatedly involved in bullying other children, we inform the </w:t>
      </w:r>
      <w:r w:rsidR="00802A01">
        <w:t>Headteacher</w:t>
      </w:r>
      <w:r>
        <w:t xml:space="preserve"> and the special needs coordinator. We then invite the child’s parents into the school to discuss the situation. In more extreme cases, for example where these initial discussions have proven ineffective, the </w:t>
      </w:r>
      <w:r w:rsidR="00802A01">
        <w:t>Headteacher</w:t>
      </w:r>
      <w:r>
        <w:t xml:space="preserve"> may contact external support agencies</w:t>
      </w:r>
      <w:r w:rsidR="007A12F3">
        <w:t>.</w:t>
      </w:r>
    </w:p>
    <w:p xmlns:wp14="http://schemas.microsoft.com/office/word/2010/wordml" w:rsidR="0060691D" w:rsidRDefault="0060691D" w14:paraId="4DDBEF00" wp14:textId="77777777">
      <w:pPr>
        <w:pStyle w:val="aLCPBodytext"/>
      </w:pPr>
    </w:p>
    <w:p xmlns:wp14="http://schemas.microsoft.com/office/word/2010/wordml" w:rsidR="0060691D" w:rsidRDefault="0060691D" w14:paraId="3F32474E" wp14:textId="77777777">
      <w:pPr>
        <w:pStyle w:val="aLCPBodytext"/>
      </w:pPr>
      <w:r>
        <w:rPr>
          <w:rStyle w:val="aLCPboldbodytext"/>
        </w:rPr>
        <w:t>5.5</w:t>
      </w:r>
      <w:r>
        <w:tab/>
      </w:r>
      <w:r>
        <w:t>All members of staff routinely attend training, which equips them to identify bullying and to follow school policy and procedures with regard to behaviour management.</w:t>
      </w:r>
    </w:p>
    <w:p xmlns:wp14="http://schemas.microsoft.com/office/word/2010/wordml" w:rsidR="0060691D" w:rsidRDefault="0060691D" w14:paraId="3461D779" wp14:textId="77777777">
      <w:pPr>
        <w:pStyle w:val="aLCPBodytext"/>
        <w:rPr>
          <w:rStyle w:val="aLCPboldbodytext"/>
        </w:rPr>
      </w:pPr>
    </w:p>
    <w:p xmlns:wp14="http://schemas.microsoft.com/office/word/2010/wordml" w:rsidR="0060691D" w:rsidRDefault="0060691D" w14:paraId="7C778E7F" wp14:textId="77777777">
      <w:pPr>
        <w:pStyle w:val="aLCPBodytext"/>
      </w:pPr>
      <w:r>
        <w:rPr>
          <w:rStyle w:val="aLCPboldbodytext"/>
        </w:rPr>
        <w:t>5.6</w:t>
      </w:r>
      <w:r>
        <w:rPr>
          <w:rStyle w:val="aLCPboldbodytext"/>
        </w:rPr>
        <w:tab/>
      </w:r>
      <w:r>
        <w:t xml:space="preserve">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w:t>
      </w:r>
    </w:p>
    <w:p xmlns:wp14="http://schemas.microsoft.com/office/word/2010/wordml" w:rsidR="0060691D" w:rsidRDefault="0060691D" w14:paraId="3CF2D8B6" wp14:textId="77777777">
      <w:pPr>
        <w:pStyle w:val="aLCPBodytext"/>
      </w:pPr>
    </w:p>
    <w:p xmlns:wp14="http://schemas.microsoft.com/office/word/2010/wordml" w:rsidR="00332CE5" w:rsidRDefault="00332CE5" w14:paraId="0FB78278" wp14:textId="77777777">
      <w:pPr>
        <w:pStyle w:val="aLCPSubhead"/>
      </w:pPr>
    </w:p>
    <w:p xmlns:wp14="http://schemas.microsoft.com/office/word/2010/wordml" w:rsidR="00332CE5" w:rsidRDefault="00332CE5" w14:paraId="1FC39945" wp14:textId="77777777">
      <w:pPr>
        <w:pStyle w:val="aLCPSubhead"/>
      </w:pPr>
    </w:p>
    <w:p xmlns:wp14="http://schemas.microsoft.com/office/word/2010/wordml" w:rsidR="00332CE5" w:rsidRDefault="00332CE5" w14:paraId="0562CB0E" wp14:textId="77777777">
      <w:pPr>
        <w:pStyle w:val="aLCPSubhead"/>
      </w:pPr>
    </w:p>
    <w:p xmlns:wp14="http://schemas.microsoft.com/office/word/2010/wordml" w:rsidR="0060691D" w:rsidRDefault="00B45448" w14:paraId="53D0E22E" wp14:textId="77777777">
      <w:pPr>
        <w:pStyle w:val="aLCPSubhead"/>
      </w:pPr>
      <w:r>
        <w:t>6</w:t>
      </w:r>
      <w:r>
        <w:tab/>
      </w:r>
      <w:r>
        <w:t>The Role of P</w:t>
      </w:r>
      <w:r w:rsidR="0060691D">
        <w:t>arents</w:t>
      </w:r>
    </w:p>
    <w:p xmlns:wp14="http://schemas.microsoft.com/office/word/2010/wordml" w:rsidR="0060691D" w:rsidRDefault="0060691D" w14:paraId="34CE0A41" wp14:textId="77777777">
      <w:pPr>
        <w:pStyle w:val="aLCPBodytext"/>
      </w:pPr>
    </w:p>
    <w:p xmlns:wp14="http://schemas.microsoft.com/office/word/2010/wordml" w:rsidR="0060691D" w:rsidRDefault="0060691D" w14:paraId="158D7D4F" wp14:textId="77777777">
      <w:pPr>
        <w:pStyle w:val="aLCPBodytext"/>
      </w:pPr>
      <w:r>
        <w:rPr>
          <w:rStyle w:val="aLCPboldbodytext"/>
        </w:rPr>
        <w:t>6.1</w:t>
      </w:r>
      <w:r>
        <w:tab/>
      </w:r>
      <w:r>
        <w:t xml:space="preserve">Parents who are concerned that their child might be being bullied, or who suspect that their child may be the perpetrator of bullying, should contact their child’s class teacher immediately. If they are not satisfied with the response, they should contact the </w:t>
      </w:r>
      <w:r w:rsidR="00802A01">
        <w:t>Headteacher</w:t>
      </w:r>
      <w:r>
        <w:t>. If they remain dissatisfied, they should follow the school’s complaints procedure, as detailed in the school Prospectus.</w:t>
      </w:r>
    </w:p>
    <w:p xmlns:wp14="http://schemas.microsoft.com/office/word/2010/wordml" w:rsidR="0060691D" w:rsidRDefault="0060691D" w14:paraId="62EBF3C5" wp14:textId="77777777">
      <w:pPr>
        <w:pStyle w:val="aLCPBodytext"/>
      </w:pPr>
    </w:p>
    <w:p xmlns:wp14="http://schemas.microsoft.com/office/word/2010/wordml" w:rsidR="0060691D" w:rsidRDefault="0060691D" w14:paraId="7A3C0AC0" wp14:textId="77777777">
      <w:pPr>
        <w:pStyle w:val="aLCPBodytext"/>
      </w:pPr>
      <w:r>
        <w:rPr>
          <w:rStyle w:val="aLCPboldbodytext"/>
        </w:rPr>
        <w:t>6.2</w:t>
      </w:r>
      <w:r>
        <w:tab/>
      </w:r>
      <w:r>
        <w:t>Parents have a responsibility to support the school’s anti-bullying policy, actively encouraging their child to be a positive member of the school.</w:t>
      </w:r>
    </w:p>
    <w:p xmlns:wp14="http://schemas.microsoft.com/office/word/2010/wordml" w:rsidR="0060691D" w:rsidRDefault="0060691D" w14:paraId="6D98A12B" wp14:textId="77777777">
      <w:pPr>
        <w:pStyle w:val="aLCPBodytext"/>
      </w:pPr>
    </w:p>
    <w:p xmlns:wp14="http://schemas.microsoft.com/office/word/2010/wordml" w:rsidRPr="00EB546F" w:rsidR="0060691D" w:rsidP="00EB546F" w:rsidRDefault="00B45448" w14:paraId="0F22955C" wp14:textId="77777777">
      <w:pPr>
        <w:pStyle w:val="aLCPSubhead"/>
      </w:pPr>
      <w:r>
        <w:t>7</w:t>
      </w:r>
      <w:r>
        <w:tab/>
      </w:r>
      <w:r>
        <w:t>The Role of P</w:t>
      </w:r>
      <w:r w:rsidRPr="00EB546F" w:rsidR="0060691D">
        <w:t>upils</w:t>
      </w:r>
    </w:p>
    <w:p xmlns:wp14="http://schemas.microsoft.com/office/word/2010/wordml" w:rsidR="0060691D" w:rsidRDefault="0060691D" w14:paraId="2946DB82" wp14:textId="77777777">
      <w:pPr>
        <w:pStyle w:val="aLCPBodytext"/>
      </w:pPr>
    </w:p>
    <w:p xmlns:wp14="http://schemas.microsoft.com/office/word/2010/wordml" w:rsidR="0060691D" w:rsidRDefault="0060691D" w14:paraId="77DA2534" wp14:textId="77777777">
      <w:pPr>
        <w:pStyle w:val="aLCPBodytext"/>
      </w:pPr>
      <w:r w:rsidRPr="00EB546F">
        <w:rPr>
          <w:rStyle w:val="aLCPboldbodytext"/>
        </w:rPr>
        <w:t>7.1</w:t>
      </w:r>
      <w:r>
        <w:tab/>
      </w:r>
      <w:r>
        <w:t>Pupils are encouraged to tell anybody they trust if they are being bullied, and if the bullying continues, they must keep on letting people know.</w:t>
      </w:r>
    </w:p>
    <w:p xmlns:wp14="http://schemas.microsoft.com/office/word/2010/wordml" w:rsidR="0060691D" w:rsidRDefault="0060691D" w14:paraId="5997CC1D" wp14:textId="77777777">
      <w:pPr>
        <w:pStyle w:val="aLCPBodytext"/>
      </w:pPr>
    </w:p>
    <w:p xmlns:wp14="http://schemas.microsoft.com/office/word/2010/wordml" w:rsidR="0060691D" w:rsidRDefault="0060691D" w14:paraId="1728B1CF" wp14:textId="77777777">
      <w:pPr>
        <w:pStyle w:val="aLCPBodytext"/>
      </w:pPr>
      <w:r w:rsidRPr="00EB546F">
        <w:rPr>
          <w:rStyle w:val="aLCPboldbodytext"/>
        </w:rPr>
        <w:t>7.2</w:t>
      </w:r>
      <w:r>
        <w:tab/>
      </w:r>
      <w:r>
        <w:t>Pupils are invited to tell us their views about a range of school issues, i</w:t>
      </w:r>
      <w:r w:rsidR="00752CDA">
        <w:t xml:space="preserve">ncluding bullying, in the </w:t>
      </w:r>
      <w:r>
        <w:t xml:space="preserve"> pupil questionnaire.</w:t>
      </w:r>
    </w:p>
    <w:p xmlns:wp14="http://schemas.microsoft.com/office/word/2010/wordml" w:rsidR="0060691D" w:rsidRDefault="0060691D" w14:paraId="110FFD37" wp14:textId="77777777">
      <w:pPr>
        <w:pStyle w:val="aLCPBodytext"/>
      </w:pPr>
    </w:p>
    <w:p xmlns:wp14="http://schemas.microsoft.com/office/word/2010/wordml" w:rsidR="0060691D" w:rsidRDefault="00B45448" w14:paraId="78AB5CF6" wp14:textId="77777777">
      <w:pPr>
        <w:pStyle w:val="aLCPSubhead"/>
      </w:pPr>
      <w:r>
        <w:t>8</w:t>
      </w:r>
      <w:r>
        <w:tab/>
      </w:r>
      <w:r>
        <w:t>Monitoring and R</w:t>
      </w:r>
      <w:r w:rsidR="0060691D">
        <w:t>eview</w:t>
      </w:r>
      <w:r w:rsidR="0060691D">
        <w:tab/>
      </w:r>
    </w:p>
    <w:p xmlns:wp14="http://schemas.microsoft.com/office/word/2010/wordml" w:rsidR="0060691D" w:rsidRDefault="0060691D" w14:paraId="6B699379" wp14:textId="77777777">
      <w:pPr>
        <w:pStyle w:val="aLCPBodytext"/>
      </w:pPr>
    </w:p>
    <w:p xmlns:wp14="http://schemas.microsoft.com/office/word/2010/wordml" w:rsidR="0060691D" w:rsidRDefault="0060691D" w14:paraId="69CA368E" wp14:textId="77777777">
      <w:pPr>
        <w:pStyle w:val="aLCPBodytext"/>
      </w:pPr>
      <w:r>
        <w:rPr>
          <w:rStyle w:val="aLCPboldbodytext"/>
        </w:rPr>
        <w:t>8.1</w:t>
      </w:r>
      <w:r>
        <w:tab/>
      </w:r>
      <w:r>
        <w:t xml:space="preserve">This policy is </w:t>
      </w:r>
      <w:r w:rsidR="007A12F3">
        <w:t>applied</w:t>
      </w:r>
      <w:r>
        <w:t xml:space="preserve"> on a day-to-day basis by the </w:t>
      </w:r>
      <w:r w:rsidR="00802A01">
        <w:t>Headteacher</w:t>
      </w:r>
      <w:r>
        <w:t>, who reports to governors on request about the effectiveness of the policy.</w:t>
      </w:r>
    </w:p>
    <w:p xmlns:wp14="http://schemas.microsoft.com/office/word/2010/wordml" w:rsidR="0060691D" w:rsidRDefault="0060691D" w14:paraId="3FE9F23F" wp14:textId="77777777">
      <w:pPr>
        <w:pStyle w:val="aLCPBodytext"/>
      </w:pPr>
    </w:p>
    <w:p xmlns:wp14="http://schemas.microsoft.com/office/word/2010/wordml" w:rsidR="0060691D" w:rsidRDefault="0060691D" w14:paraId="79FF0107" wp14:textId="77777777">
      <w:pPr>
        <w:pStyle w:val="aLCPBodytext"/>
      </w:pPr>
      <w:r>
        <w:rPr>
          <w:rStyle w:val="aLCPboldbodytext"/>
        </w:rPr>
        <w:t>8.2</w:t>
      </w:r>
      <w:r>
        <w:tab/>
      </w:r>
      <w:r>
        <w:t>This anti-bullying policy is the governors’ responsibility, and they review its effectiveness annually. They look out in particular for racist bullying, or bullying directed at children with disabilities or special educational needs.</w:t>
      </w:r>
    </w:p>
    <w:p xmlns:wp14="http://schemas.microsoft.com/office/word/2010/wordml" w:rsidR="0060691D" w:rsidRDefault="0060691D" w14:paraId="1F72F646" wp14:textId="77777777">
      <w:pPr>
        <w:pStyle w:val="aLCPBodytext"/>
      </w:pPr>
    </w:p>
    <w:p xmlns:wp14="http://schemas.microsoft.com/office/word/2010/wordml" w:rsidR="0060691D" w:rsidRDefault="0060691D" w14:paraId="028DBC21" wp14:textId="77777777">
      <w:pPr>
        <w:pStyle w:val="aLCPBodytext"/>
        <w:rPr>
          <w:color w:val="000000"/>
        </w:rPr>
      </w:pPr>
      <w:r w:rsidRPr="00EB546F">
        <w:rPr>
          <w:rStyle w:val="aLCPboldbodytext"/>
        </w:rPr>
        <w:t>8.3</w:t>
      </w:r>
      <w:r>
        <w:rPr>
          <w:b/>
          <w:color w:val="000000"/>
        </w:rPr>
        <w:tab/>
      </w:r>
      <w:r>
        <w:rPr>
          <w:color w:val="000000"/>
        </w:rPr>
        <w:t xml:space="preserve">This policy will be reviewed </w:t>
      </w:r>
      <w:r w:rsidR="00802A01">
        <w:rPr>
          <w:color w:val="000000"/>
        </w:rPr>
        <w:t>bi-</w:t>
      </w:r>
      <w:r w:rsidR="002C4947">
        <w:rPr>
          <w:color w:val="000000"/>
        </w:rPr>
        <w:t>annually</w:t>
      </w:r>
      <w:r>
        <w:rPr>
          <w:color w:val="000000"/>
        </w:rPr>
        <w:t>, or earlier if necessary</w:t>
      </w:r>
    </w:p>
    <w:p xmlns:wp14="http://schemas.microsoft.com/office/word/2010/wordml" w:rsidR="00BC3D2E" w:rsidRDefault="00BC3D2E" w14:paraId="08CE6F91" wp14:textId="77777777">
      <w:pPr>
        <w:pStyle w:val="aLCPBodytext"/>
      </w:pPr>
    </w:p>
    <w:p xmlns:wp14="http://schemas.microsoft.com/office/word/2010/wordml" w:rsidR="00BC3D2E" w:rsidRDefault="00BC3D2E" w14:paraId="5EA1BA71" wp14:textId="77777777" wp14:noSpellErr="1">
      <w:pPr>
        <w:pStyle w:val="aLCPBodytext"/>
      </w:pPr>
      <w:r w:rsidR="2D2C9F41">
        <w:rPr/>
        <w:t>8.4       New guidance is circulated to Staff and Governors as part of the Annual Safeguarding Review.</w:t>
      </w:r>
    </w:p>
    <w:p xmlns:wp14="http://schemas.microsoft.com/office/word/2010/wordml" w:rsidR="0060691D" w:rsidRDefault="0060691D" w14:paraId="61CDCEAD" wp14:textId="77777777">
      <w:pPr>
        <w:pStyle w:val="aLCPBodytext"/>
        <w:ind w:left="0" w:firstLine="0"/>
      </w:pPr>
    </w:p>
    <w:p xmlns:wp14="http://schemas.microsoft.com/office/word/2010/wordml" w:rsidR="0060691D" w:rsidRDefault="0060691D" w14:paraId="6BB9E253" wp14:textId="77777777">
      <w:pPr>
        <w:pStyle w:val="aLCPBodytext"/>
        <w:ind w:left="0" w:firstLine="0"/>
      </w:pPr>
    </w:p>
    <w:p xmlns:wp14="http://schemas.microsoft.com/office/word/2010/wordml" w:rsidR="0060691D" w:rsidRDefault="0060691D" w14:paraId="23DE523C" wp14:textId="77777777">
      <w:pPr>
        <w:pStyle w:val="aLCPBodytext"/>
        <w:ind w:left="0" w:firstLine="0"/>
        <w:rPr>
          <w:rStyle w:val="aLCPboldbodytext"/>
        </w:rPr>
      </w:pPr>
    </w:p>
    <w:p xmlns:wp14="http://schemas.microsoft.com/office/word/2010/wordml" w:rsidR="0060691D" w:rsidRDefault="0060691D" w14:paraId="52E56223" wp14:textId="77777777">
      <w:pPr>
        <w:pStyle w:val="aLCPBodytext"/>
        <w:ind w:left="0" w:firstLine="0"/>
        <w:rPr>
          <w:rStyle w:val="aLCPboldbodytext"/>
        </w:rPr>
      </w:pPr>
    </w:p>
    <w:p xmlns:wp14="http://schemas.microsoft.com/office/word/2010/wordml" w:rsidR="0060691D" w:rsidRDefault="0060691D" w14:paraId="07547A01" wp14:textId="77777777">
      <w:pPr>
        <w:pStyle w:val="aLCPBodytext"/>
        <w:ind w:left="0" w:firstLine="0"/>
        <w:rPr>
          <w:rStyle w:val="aLCPboldbodytext"/>
        </w:rPr>
      </w:pPr>
    </w:p>
    <w:p xmlns:wp14="http://schemas.microsoft.com/office/word/2010/wordml" w:rsidR="0060691D" w:rsidRDefault="0060691D" w14:paraId="5043CB0F" wp14:textId="77777777">
      <w:pPr>
        <w:pStyle w:val="aLCPBodytext"/>
        <w:ind w:left="0" w:firstLine="0"/>
        <w:rPr>
          <w:rStyle w:val="aLCPboldbodytext"/>
        </w:rPr>
      </w:pPr>
    </w:p>
    <w:p xmlns:wp14="http://schemas.microsoft.com/office/word/2010/wordml" w:rsidR="00BC3D2E" w:rsidRDefault="000A622B" w14:paraId="446DD811" wp14:textId="77777777">
      <w:pPr>
        <w:pStyle w:val="aLCPBodytext"/>
        <w:ind w:firstLine="0"/>
        <w:rPr>
          <w:rStyle w:val="aLCPboldbodytext"/>
        </w:rPr>
      </w:pPr>
      <w:r>
        <w:rPr>
          <w:rStyle w:val="aLCPboldbodytext"/>
        </w:rPr>
        <w:t>Reviewed 17</w:t>
      </w:r>
      <w:r w:rsidRPr="000A622B">
        <w:rPr>
          <w:rStyle w:val="aLCPboldbodytext"/>
          <w:vertAlign w:val="superscript"/>
        </w:rPr>
        <w:t>th</w:t>
      </w:r>
      <w:r>
        <w:rPr>
          <w:rStyle w:val="aLCPboldbodytext"/>
        </w:rPr>
        <w:t xml:space="preserve"> May 2016 SD Committee</w:t>
      </w:r>
    </w:p>
    <w:p xmlns:wp14="http://schemas.microsoft.com/office/word/2010/wordml" w:rsidR="006824A6" w:rsidP="2D2C9F41" w:rsidRDefault="006824A6" w14:paraId="07459315" wp14:noSpellErr="1" wp14:textId="3E9BA853">
      <w:pPr>
        <w:pStyle w:val="aLCPBodytext"/>
        <w:ind w:firstLine="0"/>
        <w:rPr>
          <w:rStyle w:val="aLCPboldbodytext"/>
        </w:rPr>
      </w:pPr>
      <w:r w:rsidRPr="2D2C9F41" w:rsidR="2D2C9F41">
        <w:rPr>
          <w:rStyle w:val="aLCPboldbodytext"/>
        </w:rPr>
        <w:t>Readopted February 2019</w:t>
      </w:r>
    </w:p>
    <w:p xmlns:wp14="http://schemas.microsoft.com/office/word/2010/wordml" w:rsidR="006824A6" w:rsidRDefault="006824A6" w14:paraId="6537F28F" wp14:textId="77777777">
      <w:pPr>
        <w:pStyle w:val="aLCPBodytext"/>
        <w:ind w:firstLine="0"/>
        <w:rPr>
          <w:rStyle w:val="aLCPboldbodytext"/>
        </w:rPr>
      </w:pPr>
    </w:p>
    <w:p xmlns:wp14="http://schemas.microsoft.com/office/word/2010/wordml" w:rsidR="006824A6" w:rsidRDefault="006824A6" w14:paraId="6DFB9E20" wp14:textId="77777777">
      <w:pPr>
        <w:pStyle w:val="aLCPBodytext"/>
        <w:ind w:firstLine="0"/>
        <w:rPr>
          <w:rStyle w:val="aLCPboldbodytext"/>
        </w:rPr>
      </w:pPr>
    </w:p>
    <w:p xmlns:wp14="http://schemas.microsoft.com/office/word/2010/wordml" w:rsidR="006824A6" w:rsidRDefault="006824A6" w14:paraId="70DF9E56" wp14:textId="77777777">
      <w:pPr>
        <w:pStyle w:val="aLCPBodytext"/>
        <w:ind w:firstLine="0"/>
        <w:rPr>
          <w:rStyle w:val="aLCPboldbodytext"/>
        </w:rPr>
      </w:pPr>
    </w:p>
    <w:p xmlns:wp14="http://schemas.microsoft.com/office/word/2010/wordml" w:rsidR="006824A6" w:rsidRDefault="006824A6" w14:paraId="44E871BC" wp14:textId="77777777">
      <w:pPr>
        <w:pStyle w:val="aLCPBodytext"/>
        <w:ind w:firstLine="0"/>
        <w:rPr>
          <w:rStyle w:val="aLCPboldbodytext"/>
        </w:rPr>
      </w:pPr>
    </w:p>
    <w:p xmlns:wp14="http://schemas.microsoft.com/office/word/2010/wordml" w:rsidR="006824A6" w:rsidRDefault="006824A6" w14:paraId="144A5D23" wp14:textId="77777777">
      <w:pPr>
        <w:pStyle w:val="aLCPBodytext"/>
        <w:ind w:firstLine="0"/>
        <w:rPr>
          <w:rStyle w:val="aLCPboldbodytext"/>
        </w:rPr>
      </w:pPr>
    </w:p>
    <w:p xmlns:wp14="http://schemas.microsoft.com/office/word/2010/wordml" w:rsidR="006824A6" w:rsidRDefault="006824A6" w14:paraId="738610EB" wp14:textId="77777777">
      <w:pPr>
        <w:pStyle w:val="aLCPBodytext"/>
        <w:ind w:firstLine="0"/>
        <w:rPr>
          <w:rStyle w:val="aLCPboldbodytext"/>
        </w:rPr>
      </w:pPr>
    </w:p>
    <w:p xmlns:wp14="http://schemas.microsoft.com/office/word/2010/wordml" w:rsidR="006824A6" w:rsidRDefault="006824A6" w14:paraId="637805D2" wp14:textId="77777777">
      <w:pPr>
        <w:pStyle w:val="aLCPBodytext"/>
        <w:ind w:firstLine="0"/>
        <w:rPr>
          <w:rStyle w:val="aLCPboldbodytext"/>
        </w:rPr>
      </w:pPr>
    </w:p>
    <w:p xmlns:wp14="http://schemas.microsoft.com/office/word/2010/wordml" w:rsidR="006824A6" w:rsidRDefault="006824A6" w14:paraId="463F29E8" wp14:textId="77777777">
      <w:pPr>
        <w:pStyle w:val="aLCPBodytext"/>
        <w:ind w:firstLine="0"/>
        <w:rPr>
          <w:rStyle w:val="aLCPboldbodytext"/>
        </w:rPr>
      </w:pPr>
    </w:p>
    <w:p xmlns:wp14="http://schemas.microsoft.com/office/word/2010/wordml" w:rsidR="006824A6" w:rsidRDefault="006824A6" w14:paraId="3B7B4B86" wp14:textId="77777777">
      <w:pPr>
        <w:pStyle w:val="aLCPBodytext"/>
        <w:ind w:firstLine="0"/>
        <w:rPr>
          <w:rStyle w:val="aLCPboldbodytext"/>
        </w:rPr>
      </w:pPr>
    </w:p>
    <w:p xmlns:wp14="http://schemas.microsoft.com/office/word/2010/wordml" w:rsidR="006824A6" w:rsidRDefault="006824A6" w14:paraId="3A0FF5F2" wp14:textId="77777777">
      <w:pPr>
        <w:pStyle w:val="aLCPBodytext"/>
        <w:ind w:firstLine="0"/>
        <w:rPr>
          <w:rStyle w:val="aLCPboldbodytext"/>
        </w:rPr>
      </w:pPr>
    </w:p>
    <w:p xmlns:wp14="http://schemas.microsoft.com/office/word/2010/wordml" w:rsidR="006824A6" w:rsidRDefault="006824A6" w14:paraId="5630AD66" wp14:textId="77777777">
      <w:pPr>
        <w:pStyle w:val="aLCPBodytext"/>
        <w:ind w:firstLine="0"/>
        <w:rPr>
          <w:rStyle w:val="aLCPboldbodytext"/>
        </w:rPr>
      </w:pPr>
    </w:p>
    <w:p xmlns:wp14="http://schemas.microsoft.com/office/word/2010/wordml" w:rsidR="006824A6" w:rsidRDefault="006824A6" w14:paraId="61829076" wp14:textId="77777777">
      <w:pPr>
        <w:pStyle w:val="aLCPBodytext"/>
        <w:ind w:firstLine="0"/>
        <w:rPr>
          <w:rStyle w:val="aLCPboldbodytext"/>
        </w:rPr>
      </w:pPr>
    </w:p>
    <w:p xmlns:wp14="http://schemas.microsoft.com/office/word/2010/wordml" w:rsidR="006824A6" w:rsidRDefault="006824A6" w14:paraId="2BA226A1" wp14:textId="77777777">
      <w:pPr>
        <w:pStyle w:val="aLCPBodytext"/>
        <w:ind w:firstLine="0"/>
        <w:rPr>
          <w:rStyle w:val="aLCPboldbodytext"/>
        </w:rPr>
      </w:pPr>
    </w:p>
    <w:p xmlns:wp14="http://schemas.microsoft.com/office/word/2010/wordml" w:rsidR="006824A6" w:rsidRDefault="006824A6" w14:paraId="17AD93B2" wp14:textId="77777777">
      <w:pPr>
        <w:pStyle w:val="aLCPBodytext"/>
        <w:ind w:firstLine="0"/>
        <w:rPr>
          <w:rStyle w:val="aLCPboldbodytext"/>
        </w:rPr>
      </w:pPr>
    </w:p>
    <w:p xmlns:wp14="http://schemas.microsoft.com/office/word/2010/wordml" w:rsidRPr="006824A6" w:rsidR="006824A6" w:rsidP="006824A6" w:rsidRDefault="006824A6" w14:paraId="28C2FDD2" wp14:textId="77777777">
      <w:pPr>
        <w:rPr>
          <w:sz w:val="24"/>
          <w:szCs w:val="24"/>
          <w:lang w:val="en-GB"/>
        </w:rPr>
      </w:pPr>
      <w:r w:rsidRPr="006824A6">
        <w:rPr>
          <w:sz w:val="32"/>
          <w:szCs w:val="32"/>
          <w:lang w:val="en-GB"/>
        </w:rPr>
        <w:t>Equality Impact Assessment</w:t>
      </w:r>
      <w:r w:rsidRPr="006824A6">
        <w:rPr>
          <w:sz w:val="24"/>
          <w:szCs w:val="24"/>
          <w:lang w:val="en-GB"/>
        </w:rPr>
        <w:t xml:space="preserve"> – initial screening record </w:t>
      </w:r>
    </w:p>
    <w:p xmlns:wp14="http://schemas.microsoft.com/office/word/2010/wordml" w:rsidRPr="006824A6" w:rsidR="006824A6" w:rsidP="006824A6" w:rsidRDefault="006824A6" w14:paraId="0DE4B5B7" wp14:textId="77777777">
      <w:pPr>
        <w:rPr>
          <w:sz w:val="24"/>
          <w:szCs w:val="24"/>
          <w:lang w:val="en-GB"/>
        </w:rPr>
      </w:pPr>
    </w:p>
    <w:tbl>
      <w:tblPr>
        <w:tblW w:w="0" w:type="auto"/>
        <w:tblLook w:val="01E0" w:firstRow="1" w:lastRow="1" w:firstColumn="1" w:lastColumn="1" w:noHBand="0" w:noVBand="0"/>
      </w:tblPr>
      <w:tblGrid>
        <w:gridCol w:w="3510"/>
        <w:gridCol w:w="4962"/>
      </w:tblGrid>
      <w:tr xmlns:wp14="http://schemas.microsoft.com/office/word/2010/wordml" w:rsidRPr="006824A6" w:rsidR="006824A6" w:rsidTr="005876E4" w14:paraId="2436BDD0" wp14:textId="77777777">
        <w:trPr>
          <w:trHeight w:val="935"/>
        </w:trPr>
        <w:tc>
          <w:tcPr>
            <w:tcW w:w="3510" w:type="dxa"/>
            <w:tcBorders>
              <w:right w:val="single" w:color="auto" w:sz="4" w:space="0"/>
            </w:tcBorders>
            <w:shd w:val="clear" w:color="auto" w:fill="auto"/>
          </w:tcPr>
          <w:p w:rsidRPr="006824A6" w:rsidR="006824A6" w:rsidP="006824A6" w:rsidRDefault="006824A6" w14:paraId="4F850B26" wp14:textId="77777777">
            <w:pPr>
              <w:rPr>
                <w:sz w:val="24"/>
                <w:szCs w:val="24"/>
                <w:lang w:val="en-GB"/>
              </w:rPr>
            </w:pPr>
            <w:r w:rsidRPr="006824A6">
              <w:rPr>
                <w:sz w:val="24"/>
                <w:szCs w:val="24"/>
                <w:lang w:val="en-GB"/>
              </w:rPr>
              <w:t>1. What area of work is being considered?</w:t>
            </w:r>
          </w:p>
        </w:tc>
        <w:tc>
          <w:tcPr>
            <w:tcW w:w="4962" w:type="dxa"/>
            <w:tcBorders>
              <w:top w:val="single" w:color="auto" w:sz="4" w:space="0"/>
              <w:left w:val="single" w:color="auto" w:sz="4" w:space="0"/>
              <w:bottom w:val="single" w:color="auto" w:sz="4" w:space="0"/>
              <w:right w:val="single" w:color="auto" w:sz="4" w:space="0"/>
            </w:tcBorders>
            <w:shd w:val="clear" w:color="auto" w:fill="auto"/>
          </w:tcPr>
          <w:p w:rsidRPr="006824A6" w:rsidR="006824A6" w:rsidP="006824A6" w:rsidRDefault="006824A6" w14:paraId="35E3A196" wp14:textId="77777777">
            <w:pPr>
              <w:rPr>
                <w:color w:val="008000"/>
                <w:sz w:val="24"/>
                <w:szCs w:val="24"/>
                <w:lang w:val="en-GB"/>
              </w:rPr>
            </w:pPr>
            <w:r>
              <w:rPr>
                <w:color w:val="008000"/>
                <w:sz w:val="24"/>
                <w:szCs w:val="24"/>
                <w:lang w:val="en-GB"/>
              </w:rPr>
              <w:t>Anti Bullying</w:t>
            </w:r>
            <w:r w:rsidRPr="006824A6">
              <w:rPr>
                <w:color w:val="008000"/>
                <w:sz w:val="24"/>
                <w:szCs w:val="24"/>
                <w:lang w:val="en-GB"/>
              </w:rPr>
              <w:t xml:space="preserve"> Policy</w:t>
            </w:r>
          </w:p>
        </w:tc>
      </w:tr>
      <w:tr xmlns:wp14="http://schemas.microsoft.com/office/word/2010/wordml" w:rsidRPr="006824A6" w:rsidR="006824A6" w:rsidTr="005876E4" w14:paraId="1B5FDDD0" wp14:textId="77777777">
        <w:trPr>
          <w:trHeight w:val="834"/>
        </w:trPr>
        <w:tc>
          <w:tcPr>
            <w:tcW w:w="3510" w:type="dxa"/>
            <w:tcBorders>
              <w:right w:val="single" w:color="auto" w:sz="4" w:space="0"/>
            </w:tcBorders>
            <w:shd w:val="clear" w:color="auto" w:fill="auto"/>
          </w:tcPr>
          <w:p w:rsidRPr="006824A6" w:rsidR="006824A6" w:rsidP="006824A6" w:rsidRDefault="006824A6" w14:paraId="1CB26330" wp14:textId="77777777">
            <w:pPr>
              <w:rPr>
                <w:sz w:val="24"/>
                <w:szCs w:val="24"/>
                <w:lang w:val="en-GB"/>
              </w:rPr>
            </w:pPr>
            <w:r w:rsidRPr="006824A6">
              <w:rPr>
                <w:sz w:val="24"/>
                <w:szCs w:val="24"/>
                <w:lang w:val="en-GB"/>
              </w:rPr>
              <w:t>2. Upon whom will this impact?</w:t>
            </w:r>
          </w:p>
        </w:tc>
        <w:tc>
          <w:tcPr>
            <w:tcW w:w="4962" w:type="dxa"/>
            <w:tcBorders>
              <w:top w:val="single" w:color="auto" w:sz="4" w:space="0"/>
              <w:left w:val="single" w:color="auto" w:sz="4" w:space="0"/>
              <w:bottom w:val="single" w:color="auto" w:sz="4" w:space="0"/>
              <w:right w:val="single" w:color="auto" w:sz="4" w:space="0"/>
            </w:tcBorders>
            <w:shd w:val="clear" w:color="auto" w:fill="auto"/>
          </w:tcPr>
          <w:p w:rsidRPr="006824A6" w:rsidR="006824A6" w:rsidP="006824A6" w:rsidRDefault="006824A6" w14:paraId="10E544E4" wp14:textId="77777777">
            <w:pPr>
              <w:rPr>
                <w:color w:val="008000"/>
                <w:sz w:val="24"/>
                <w:szCs w:val="24"/>
                <w:lang w:val="en-GB"/>
              </w:rPr>
            </w:pPr>
            <w:r w:rsidRPr="006824A6">
              <w:rPr>
                <w:color w:val="008000"/>
                <w:sz w:val="24"/>
                <w:szCs w:val="24"/>
                <w:lang w:val="en-GB"/>
              </w:rPr>
              <w:t>Whole School Community</w:t>
            </w:r>
          </w:p>
        </w:tc>
      </w:tr>
    </w:tbl>
    <w:p xmlns:wp14="http://schemas.microsoft.com/office/word/2010/wordml" w:rsidRPr="006824A6" w:rsidR="006824A6" w:rsidP="006824A6" w:rsidRDefault="006824A6" w14:paraId="66204FF1" wp14:textId="77777777">
      <w:pPr>
        <w:rPr>
          <w:sz w:val="24"/>
          <w:szCs w:val="24"/>
          <w:lang w:val="en-GB"/>
        </w:rPr>
      </w:pPr>
    </w:p>
    <w:p xmlns:wp14="http://schemas.microsoft.com/office/word/2010/wordml" w:rsidRPr="006824A6" w:rsidR="006824A6" w:rsidP="006824A6" w:rsidRDefault="006824A6" w14:paraId="54BD1D62" wp14:textId="77777777">
      <w:pPr>
        <w:rPr>
          <w:sz w:val="24"/>
          <w:szCs w:val="24"/>
          <w:lang w:val="en-GB"/>
        </w:rPr>
      </w:pPr>
      <w:r w:rsidRPr="006824A6">
        <w:rPr>
          <w:sz w:val="24"/>
          <w:szCs w:val="24"/>
          <w:lang w:val="en-GB"/>
        </w:rPr>
        <w:t>3. How would the work impact upon groups; are they included and considered?</w:t>
      </w:r>
    </w:p>
    <w:p xmlns:wp14="http://schemas.microsoft.com/office/word/2010/wordml" w:rsidRPr="006824A6" w:rsidR="006824A6" w:rsidP="006824A6" w:rsidRDefault="006824A6" w14:paraId="2DBF0D7D" wp14:textId="77777777">
      <w:pPr>
        <w:rPr>
          <w:sz w:val="8"/>
          <w:szCs w:val="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2"/>
        <w:gridCol w:w="1854"/>
        <w:gridCol w:w="1858"/>
        <w:gridCol w:w="1852"/>
      </w:tblGrid>
      <w:tr xmlns:wp14="http://schemas.microsoft.com/office/word/2010/wordml" w:rsidRPr="006824A6" w:rsidR="006824A6" w:rsidTr="005876E4" w14:paraId="171F480F" wp14:textId="77777777">
        <w:trPr>
          <w:trHeight w:val="335"/>
        </w:trPr>
        <w:tc>
          <w:tcPr>
            <w:tcW w:w="2943" w:type="dxa"/>
            <w:shd w:val="clear" w:color="auto" w:fill="auto"/>
            <w:vAlign w:val="center"/>
          </w:tcPr>
          <w:p w:rsidRPr="006824A6" w:rsidR="006824A6" w:rsidP="006824A6" w:rsidRDefault="006824A6" w14:paraId="19706FDF" wp14:textId="77777777">
            <w:pPr>
              <w:rPr>
                <w:b/>
                <w:i/>
                <w:sz w:val="24"/>
                <w:szCs w:val="24"/>
                <w:lang w:val="en-GB"/>
              </w:rPr>
            </w:pPr>
            <w:r w:rsidRPr="006824A6">
              <w:rPr>
                <w:b/>
                <w:i/>
                <w:sz w:val="24"/>
                <w:szCs w:val="24"/>
                <w:lang w:val="en-GB"/>
              </w:rPr>
              <w:t>The Equality Strands</w:t>
            </w:r>
          </w:p>
        </w:tc>
        <w:tc>
          <w:tcPr>
            <w:tcW w:w="1860" w:type="dxa"/>
            <w:shd w:val="clear" w:color="auto" w:fill="auto"/>
            <w:vAlign w:val="center"/>
          </w:tcPr>
          <w:p w:rsidRPr="006824A6" w:rsidR="006824A6" w:rsidP="006824A6" w:rsidRDefault="006824A6" w14:paraId="7F1C3A9C" wp14:textId="77777777">
            <w:pPr>
              <w:jc w:val="center"/>
              <w:rPr>
                <w:sz w:val="24"/>
                <w:szCs w:val="24"/>
                <w:lang w:val="en-GB"/>
              </w:rPr>
            </w:pPr>
            <w:r w:rsidRPr="006824A6">
              <w:rPr>
                <w:sz w:val="24"/>
                <w:szCs w:val="24"/>
                <w:lang w:val="en-GB"/>
              </w:rPr>
              <w:t>Negative impact</w:t>
            </w:r>
          </w:p>
        </w:tc>
        <w:tc>
          <w:tcPr>
            <w:tcW w:w="1860" w:type="dxa"/>
            <w:shd w:val="clear" w:color="auto" w:fill="auto"/>
            <w:vAlign w:val="center"/>
          </w:tcPr>
          <w:p w:rsidRPr="006824A6" w:rsidR="006824A6" w:rsidP="006824A6" w:rsidRDefault="006824A6" w14:paraId="2A3DFE80" wp14:textId="77777777">
            <w:pPr>
              <w:jc w:val="center"/>
              <w:rPr>
                <w:sz w:val="24"/>
                <w:szCs w:val="24"/>
                <w:lang w:val="en-GB"/>
              </w:rPr>
            </w:pPr>
            <w:r w:rsidRPr="006824A6">
              <w:rPr>
                <w:sz w:val="24"/>
                <w:szCs w:val="24"/>
                <w:lang w:val="en-GB"/>
              </w:rPr>
              <w:t>Positive impact</w:t>
            </w:r>
          </w:p>
        </w:tc>
        <w:tc>
          <w:tcPr>
            <w:tcW w:w="1860" w:type="dxa"/>
            <w:shd w:val="clear" w:color="auto" w:fill="auto"/>
            <w:vAlign w:val="center"/>
          </w:tcPr>
          <w:p w:rsidRPr="006824A6" w:rsidR="006824A6" w:rsidP="006824A6" w:rsidRDefault="006824A6" w14:paraId="23DB803D" wp14:textId="77777777">
            <w:pPr>
              <w:jc w:val="center"/>
              <w:rPr>
                <w:sz w:val="24"/>
                <w:szCs w:val="24"/>
                <w:lang w:val="en-GB"/>
              </w:rPr>
            </w:pPr>
            <w:r w:rsidRPr="006824A6">
              <w:rPr>
                <w:sz w:val="24"/>
                <w:szCs w:val="24"/>
                <w:lang w:val="en-GB"/>
              </w:rPr>
              <w:t>No impact</w:t>
            </w:r>
          </w:p>
        </w:tc>
      </w:tr>
      <w:tr xmlns:wp14="http://schemas.microsoft.com/office/word/2010/wordml" w:rsidRPr="006824A6" w:rsidR="006824A6" w:rsidTr="005876E4" w14:paraId="5487D6CA" wp14:textId="77777777">
        <w:tc>
          <w:tcPr>
            <w:tcW w:w="2943" w:type="dxa"/>
            <w:shd w:val="clear" w:color="auto" w:fill="auto"/>
          </w:tcPr>
          <w:p w:rsidRPr="006824A6" w:rsidR="006824A6" w:rsidP="006824A6" w:rsidRDefault="006824A6" w14:paraId="1F21A8EB" wp14:textId="77777777">
            <w:pPr>
              <w:rPr>
                <w:sz w:val="24"/>
                <w:szCs w:val="24"/>
                <w:lang w:val="en-GB"/>
              </w:rPr>
            </w:pPr>
            <w:r w:rsidRPr="006824A6">
              <w:rPr>
                <w:sz w:val="24"/>
                <w:szCs w:val="24"/>
                <w:lang w:val="en-GB"/>
              </w:rPr>
              <w:t>Minority ethnic groups</w:t>
            </w:r>
          </w:p>
        </w:tc>
        <w:tc>
          <w:tcPr>
            <w:tcW w:w="1860" w:type="dxa"/>
            <w:shd w:val="clear" w:color="auto" w:fill="auto"/>
          </w:tcPr>
          <w:p w:rsidRPr="006824A6" w:rsidR="006824A6" w:rsidP="006824A6" w:rsidRDefault="006824A6" w14:paraId="6B62F1B3" wp14:textId="77777777">
            <w:pPr>
              <w:jc w:val="center"/>
              <w:rPr>
                <w:sz w:val="24"/>
                <w:szCs w:val="24"/>
                <w:lang w:val="en-GB"/>
              </w:rPr>
            </w:pPr>
          </w:p>
        </w:tc>
        <w:tc>
          <w:tcPr>
            <w:tcW w:w="1860" w:type="dxa"/>
            <w:shd w:val="clear" w:color="auto" w:fill="auto"/>
          </w:tcPr>
          <w:p w:rsidRPr="006824A6" w:rsidR="006824A6" w:rsidP="006824A6" w:rsidRDefault="006824A6" w14:paraId="28C9ECA3" wp14:textId="77777777">
            <w:pPr>
              <w:jc w:val="center"/>
              <w:rPr>
                <w:color w:val="008000"/>
                <w:sz w:val="24"/>
                <w:szCs w:val="24"/>
                <w:lang w:val="en-GB"/>
              </w:rPr>
            </w:pPr>
            <w:r w:rsidRPr="006824A6">
              <w:rPr>
                <w:color w:val="008000"/>
                <w:sz w:val="24"/>
                <w:szCs w:val="24"/>
                <w:lang w:val="en-GB"/>
              </w:rPr>
              <w:t>x</w:t>
            </w:r>
          </w:p>
        </w:tc>
        <w:tc>
          <w:tcPr>
            <w:tcW w:w="1860" w:type="dxa"/>
            <w:shd w:val="clear" w:color="auto" w:fill="auto"/>
          </w:tcPr>
          <w:p w:rsidRPr="006824A6" w:rsidR="006824A6" w:rsidP="006824A6" w:rsidRDefault="006824A6" w14:paraId="02F2C34E" wp14:textId="77777777">
            <w:pPr>
              <w:jc w:val="center"/>
              <w:rPr>
                <w:sz w:val="24"/>
                <w:szCs w:val="24"/>
                <w:lang w:val="en-GB"/>
              </w:rPr>
            </w:pPr>
          </w:p>
        </w:tc>
      </w:tr>
      <w:tr xmlns:wp14="http://schemas.microsoft.com/office/word/2010/wordml" w:rsidRPr="006824A6" w:rsidR="006824A6" w:rsidTr="005876E4" w14:paraId="34BE340A" wp14:textId="77777777">
        <w:tc>
          <w:tcPr>
            <w:tcW w:w="2943" w:type="dxa"/>
            <w:shd w:val="clear" w:color="auto" w:fill="auto"/>
          </w:tcPr>
          <w:p w:rsidRPr="006824A6" w:rsidR="006824A6" w:rsidP="006824A6" w:rsidRDefault="006824A6" w14:paraId="70AA5834" wp14:textId="77777777">
            <w:pPr>
              <w:rPr>
                <w:sz w:val="24"/>
                <w:szCs w:val="24"/>
                <w:lang w:val="en-GB"/>
              </w:rPr>
            </w:pPr>
            <w:r w:rsidRPr="006824A6">
              <w:rPr>
                <w:sz w:val="24"/>
                <w:szCs w:val="24"/>
                <w:lang w:val="en-GB"/>
              </w:rPr>
              <w:t>Gender</w:t>
            </w:r>
          </w:p>
        </w:tc>
        <w:tc>
          <w:tcPr>
            <w:tcW w:w="1860" w:type="dxa"/>
            <w:shd w:val="clear" w:color="auto" w:fill="auto"/>
          </w:tcPr>
          <w:p w:rsidRPr="006824A6" w:rsidR="006824A6" w:rsidP="006824A6" w:rsidRDefault="006824A6" w14:paraId="680A4E5D" wp14:textId="77777777">
            <w:pPr>
              <w:jc w:val="center"/>
              <w:rPr>
                <w:sz w:val="24"/>
                <w:szCs w:val="24"/>
                <w:lang w:val="en-GB"/>
              </w:rPr>
            </w:pPr>
          </w:p>
        </w:tc>
        <w:tc>
          <w:tcPr>
            <w:tcW w:w="1860" w:type="dxa"/>
            <w:shd w:val="clear" w:color="auto" w:fill="auto"/>
          </w:tcPr>
          <w:p w:rsidRPr="006824A6" w:rsidR="006824A6" w:rsidP="006824A6" w:rsidRDefault="006824A6" w14:paraId="05E66662" wp14:textId="77777777">
            <w:pPr>
              <w:jc w:val="center"/>
              <w:rPr>
                <w:color w:val="008000"/>
                <w:sz w:val="24"/>
                <w:szCs w:val="24"/>
                <w:lang w:val="en-GB"/>
              </w:rPr>
            </w:pPr>
            <w:r w:rsidRPr="006824A6">
              <w:rPr>
                <w:color w:val="008000"/>
                <w:sz w:val="24"/>
                <w:szCs w:val="24"/>
                <w:lang w:val="en-GB"/>
              </w:rPr>
              <w:t>x</w:t>
            </w:r>
          </w:p>
        </w:tc>
        <w:tc>
          <w:tcPr>
            <w:tcW w:w="1860" w:type="dxa"/>
            <w:shd w:val="clear" w:color="auto" w:fill="auto"/>
          </w:tcPr>
          <w:p w:rsidRPr="006824A6" w:rsidR="006824A6" w:rsidP="006824A6" w:rsidRDefault="006824A6" w14:paraId="19219836" wp14:textId="77777777">
            <w:pPr>
              <w:jc w:val="center"/>
              <w:rPr>
                <w:sz w:val="24"/>
                <w:szCs w:val="24"/>
                <w:lang w:val="en-GB"/>
              </w:rPr>
            </w:pPr>
          </w:p>
        </w:tc>
      </w:tr>
      <w:tr xmlns:wp14="http://schemas.microsoft.com/office/word/2010/wordml" w:rsidRPr="006824A6" w:rsidR="006824A6" w:rsidTr="005876E4" w14:paraId="0740945C" wp14:textId="77777777">
        <w:tc>
          <w:tcPr>
            <w:tcW w:w="2943" w:type="dxa"/>
            <w:shd w:val="clear" w:color="auto" w:fill="auto"/>
          </w:tcPr>
          <w:p w:rsidRPr="006824A6" w:rsidR="006824A6" w:rsidP="006824A6" w:rsidRDefault="006824A6" w14:paraId="3196EC1C" wp14:textId="77777777">
            <w:pPr>
              <w:rPr>
                <w:sz w:val="24"/>
                <w:szCs w:val="24"/>
                <w:lang w:val="en-GB"/>
              </w:rPr>
            </w:pPr>
            <w:r w:rsidRPr="006824A6">
              <w:rPr>
                <w:sz w:val="24"/>
                <w:szCs w:val="24"/>
                <w:lang w:val="en-GB"/>
              </w:rPr>
              <w:t>Disability</w:t>
            </w:r>
          </w:p>
        </w:tc>
        <w:tc>
          <w:tcPr>
            <w:tcW w:w="1860" w:type="dxa"/>
            <w:shd w:val="clear" w:color="auto" w:fill="auto"/>
          </w:tcPr>
          <w:p w:rsidRPr="006824A6" w:rsidR="006824A6" w:rsidP="006824A6" w:rsidRDefault="006824A6" w14:paraId="296FEF7D" wp14:textId="77777777">
            <w:pPr>
              <w:jc w:val="center"/>
              <w:rPr>
                <w:sz w:val="24"/>
                <w:szCs w:val="24"/>
                <w:lang w:val="en-GB"/>
              </w:rPr>
            </w:pPr>
          </w:p>
        </w:tc>
        <w:tc>
          <w:tcPr>
            <w:tcW w:w="1860" w:type="dxa"/>
            <w:shd w:val="clear" w:color="auto" w:fill="auto"/>
          </w:tcPr>
          <w:p w:rsidRPr="006824A6" w:rsidR="006824A6" w:rsidP="006824A6" w:rsidRDefault="006824A6" w14:paraId="43297084" wp14:textId="77777777">
            <w:pPr>
              <w:jc w:val="center"/>
              <w:rPr>
                <w:color w:val="008000"/>
                <w:sz w:val="24"/>
                <w:szCs w:val="24"/>
                <w:lang w:val="en-GB"/>
              </w:rPr>
            </w:pPr>
            <w:r w:rsidRPr="006824A6">
              <w:rPr>
                <w:color w:val="008000"/>
                <w:sz w:val="24"/>
                <w:szCs w:val="24"/>
                <w:lang w:val="en-GB"/>
              </w:rPr>
              <w:t>x</w:t>
            </w:r>
          </w:p>
        </w:tc>
        <w:tc>
          <w:tcPr>
            <w:tcW w:w="1860" w:type="dxa"/>
            <w:shd w:val="clear" w:color="auto" w:fill="auto"/>
          </w:tcPr>
          <w:p w:rsidRPr="006824A6" w:rsidR="006824A6" w:rsidP="006824A6" w:rsidRDefault="006824A6" w14:paraId="7194DBDC" wp14:textId="77777777">
            <w:pPr>
              <w:jc w:val="center"/>
              <w:rPr>
                <w:sz w:val="24"/>
                <w:szCs w:val="24"/>
                <w:lang w:val="en-GB"/>
              </w:rPr>
            </w:pPr>
          </w:p>
        </w:tc>
      </w:tr>
      <w:tr xmlns:wp14="http://schemas.microsoft.com/office/word/2010/wordml" w:rsidRPr="006824A6" w:rsidR="006824A6" w:rsidTr="005876E4" w14:paraId="7B95E270" wp14:textId="77777777">
        <w:tc>
          <w:tcPr>
            <w:tcW w:w="2943" w:type="dxa"/>
            <w:shd w:val="clear" w:color="auto" w:fill="auto"/>
          </w:tcPr>
          <w:p w:rsidRPr="006824A6" w:rsidR="006824A6" w:rsidP="006824A6" w:rsidRDefault="006824A6" w14:paraId="739964C6" wp14:textId="77777777">
            <w:pPr>
              <w:rPr>
                <w:sz w:val="24"/>
                <w:szCs w:val="24"/>
                <w:lang w:val="en-GB"/>
              </w:rPr>
            </w:pPr>
            <w:r w:rsidRPr="006824A6">
              <w:rPr>
                <w:sz w:val="24"/>
                <w:szCs w:val="24"/>
                <w:lang w:val="en-GB"/>
              </w:rPr>
              <w:t>Religion, Faith or belief</w:t>
            </w:r>
          </w:p>
        </w:tc>
        <w:tc>
          <w:tcPr>
            <w:tcW w:w="1860" w:type="dxa"/>
            <w:shd w:val="clear" w:color="auto" w:fill="auto"/>
          </w:tcPr>
          <w:p w:rsidRPr="006824A6" w:rsidR="006824A6" w:rsidP="006824A6" w:rsidRDefault="006824A6" w14:paraId="769D0D3C" wp14:textId="77777777">
            <w:pPr>
              <w:jc w:val="center"/>
              <w:rPr>
                <w:sz w:val="24"/>
                <w:szCs w:val="24"/>
                <w:lang w:val="en-GB"/>
              </w:rPr>
            </w:pPr>
          </w:p>
        </w:tc>
        <w:tc>
          <w:tcPr>
            <w:tcW w:w="1860" w:type="dxa"/>
            <w:shd w:val="clear" w:color="auto" w:fill="auto"/>
          </w:tcPr>
          <w:p w:rsidRPr="006824A6" w:rsidR="006824A6" w:rsidP="006824A6" w:rsidRDefault="006824A6" w14:paraId="43BF0DDE" wp14:textId="77777777">
            <w:pPr>
              <w:jc w:val="center"/>
              <w:rPr>
                <w:color w:val="008000"/>
                <w:sz w:val="24"/>
                <w:szCs w:val="24"/>
                <w:lang w:val="en-GB"/>
              </w:rPr>
            </w:pPr>
            <w:r w:rsidRPr="006824A6">
              <w:rPr>
                <w:color w:val="008000"/>
                <w:sz w:val="24"/>
                <w:szCs w:val="24"/>
                <w:lang w:val="en-GB"/>
              </w:rPr>
              <w:t>x</w:t>
            </w:r>
          </w:p>
        </w:tc>
        <w:tc>
          <w:tcPr>
            <w:tcW w:w="1860" w:type="dxa"/>
            <w:shd w:val="clear" w:color="auto" w:fill="auto"/>
          </w:tcPr>
          <w:p w:rsidRPr="006824A6" w:rsidR="006824A6" w:rsidP="006824A6" w:rsidRDefault="006824A6" w14:paraId="54CD245A" wp14:textId="77777777">
            <w:pPr>
              <w:jc w:val="center"/>
              <w:rPr>
                <w:sz w:val="24"/>
                <w:szCs w:val="24"/>
                <w:lang w:val="en-GB"/>
              </w:rPr>
            </w:pPr>
          </w:p>
        </w:tc>
      </w:tr>
      <w:tr xmlns:wp14="http://schemas.microsoft.com/office/word/2010/wordml" w:rsidRPr="006824A6" w:rsidR="006824A6" w:rsidTr="005876E4" w14:paraId="01B95EEC" wp14:textId="77777777">
        <w:tc>
          <w:tcPr>
            <w:tcW w:w="2943" w:type="dxa"/>
            <w:shd w:val="clear" w:color="auto" w:fill="auto"/>
          </w:tcPr>
          <w:p w:rsidRPr="006824A6" w:rsidR="006824A6" w:rsidP="006824A6" w:rsidRDefault="006824A6" w14:paraId="49751931" wp14:textId="77777777">
            <w:pPr>
              <w:rPr>
                <w:sz w:val="24"/>
                <w:szCs w:val="24"/>
                <w:lang w:val="en-GB"/>
              </w:rPr>
            </w:pPr>
            <w:r w:rsidRPr="006824A6">
              <w:rPr>
                <w:sz w:val="24"/>
                <w:szCs w:val="24"/>
                <w:lang w:val="en-GB"/>
              </w:rPr>
              <w:t xml:space="preserve">Sexual Orientation </w:t>
            </w:r>
          </w:p>
        </w:tc>
        <w:tc>
          <w:tcPr>
            <w:tcW w:w="1860" w:type="dxa"/>
            <w:shd w:val="clear" w:color="auto" w:fill="auto"/>
          </w:tcPr>
          <w:p w:rsidRPr="006824A6" w:rsidR="006824A6" w:rsidP="006824A6" w:rsidRDefault="006824A6" w14:paraId="1231BE67" wp14:textId="77777777">
            <w:pPr>
              <w:jc w:val="center"/>
              <w:rPr>
                <w:sz w:val="24"/>
                <w:szCs w:val="24"/>
                <w:lang w:val="en-GB"/>
              </w:rPr>
            </w:pPr>
          </w:p>
        </w:tc>
        <w:tc>
          <w:tcPr>
            <w:tcW w:w="1860" w:type="dxa"/>
            <w:shd w:val="clear" w:color="auto" w:fill="auto"/>
          </w:tcPr>
          <w:p w:rsidRPr="006824A6" w:rsidR="006824A6" w:rsidP="006824A6" w:rsidRDefault="006824A6" w14:paraId="7BA43DEA" wp14:textId="77777777">
            <w:pPr>
              <w:jc w:val="center"/>
              <w:rPr>
                <w:color w:val="008000"/>
                <w:sz w:val="24"/>
                <w:szCs w:val="24"/>
                <w:lang w:val="en-GB"/>
              </w:rPr>
            </w:pPr>
            <w:r w:rsidRPr="006824A6">
              <w:rPr>
                <w:color w:val="008000"/>
                <w:sz w:val="24"/>
                <w:szCs w:val="24"/>
                <w:lang w:val="en-GB"/>
              </w:rPr>
              <w:t>x</w:t>
            </w:r>
          </w:p>
        </w:tc>
        <w:tc>
          <w:tcPr>
            <w:tcW w:w="1860" w:type="dxa"/>
            <w:shd w:val="clear" w:color="auto" w:fill="auto"/>
          </w:tcPr>
          <w:p w:rsidRPr="006824A6" w:rsidR="006824A6" w:rsidP="006824A6" w:rsidRDefault="006824A6" w14:paraId="36FEB5B0" wp14:textId="77777777">
            <w:pPr>
              <w:jc w:val="center"/>
              <w:rPr>
                <w:sz w:val="24"/>
                <w:szCs w:val="24"/>
                <w:lang w:val="en-GB"/>
              </w:rPr>
            </w:pPr>
          </w:p>
        </w:tc>
      </w:tr>
      <w:tr xmlns:wp14="http://schemas.microsoft.com/office/word/2010/wordml" w:rsidRPr="006824A6" w:rsidR="006824A6" w:rsidTr="005876E4" w14:paraId="645AAC02" wp14:textId="77777777">
        <w:tc>
          <w:tcPr>
            <w:tcW w:w="2943" w:type="dxa"/>
            <w:shd w:val="clear" w:color="auto" w:fill="auto"/>
          </w:tcPr>
          <w:p w:rsidRPr="006824A6" w:rsidR="006824A6" w:rsidP="006824A6" w:rsidRDefault="006824A6" w14:paraId="1DEF1342" wp14:textId="77777777">
            <w:pPr>
              <w:rPr>
                <w:sz w:val="24"/>
                <w:szCs w:val="24"/>
                <w:lang w:val="en-GB"/>
              </w:rPr>
            </w:pPr>
            <w:r w:rsidRPr="006824A6">
              <w:rPr>
                <w:sz w:val="24"/>
                <w:szCs w:val="24"/>
                <w:lang w:val="en-GB"/>
              </w:rPr>
              <w:t>Transgender</w:t>
            </w:r>
          </w:p>
        </w:tc>
        <w:tc>
          <w:tcPr>
            <w:tcW w:w="1860" w:type="dxa"/>
            <w:shd w:val="clear" w:color="auto" w:fill="auto"/>
          </w:tcPr>
          <w:p w:rsidRPr="006824A6" w:rsidR="006824A6" w:rsidP="006824A6" w:rsidRDefault="006824A6" w14:paraId="30D7AA69" wp14:textId="77777777">
            <w:pPr>
              <w:jc w:val="center"/>
              <w:rPr>
                <w:sz w:val="24"/>
                <w:szCs w:val="24"/>
                <w:lang w:val="en-GB"/>
              </w:rPr>
            </w:pPr>
          </w:p>
        </w:tc>
        <w:tc>
          <w:tcPr>
            <w:tcW w:w="1860" w:type="dxa"/>
            <w:shd w:val="clear" w:color="auto" w:fill="auto"/>
          </w:tcPr>
          <w:p w:rsidRPr="006824A6" w:rsidR="006824A6" w:rsidP="006824A6" w:rsidRDefault="006824A6" w14:paraId="61FBD35E" wp14:textId="77777777">
            <w:pPr>
              <w:jc w:val="center"/>
              <w:rPr>
                <w:color w:val="008000"/>
                <w:sz w:val="24"/>
                <w:szCs w:val="24"/>
                <w:lang w:val="en-GB"/>
              </w:rPr>
            </w:pPr>
            <w:r w:rsidRPr="006824A6">
              <w:rPr>
                <w:color w:val="008000"/>
                <w:sz w:val="24"/>
                <w:szCs w:val="24"/>
                <w:lang w:val="en-GB"/>
              </w:rPr>
              <w:t>x</w:t>
            </w:r>
          </w:p>
        </w:tc>
        <w:tc>
          <w:tcPr>
            <w:tcW w:w="1860" w:type="dxa"/>
            <w:shd w:val="clear" w:color="auto" w:fill="auto"/>
          </w:tcPr>
          <w:p w:rsidRPr="006824A6" w:rsidR="006824A6" w:rsidP="006824A6" w:rsidRDefault="006824A6" w14:paraId="7196D064" wp14:textId="77777777">
            <w:pPr>
              <w:jc w:val="center"/>
              <w:rPr>
                <w:sz w:val="24"/>
                <w:szCs w:val="24"/>
                <w:lang w:val="en-GB"/>
              </w:rPr>
            </w:pPr>
          </w:p>
        </w:tc>
      </w:tr>
      <w:tr xmlns:wp14="http://schemas.microsoft.com/office/word/2010/wordml" w:rsidRPr="006824A6" w:rsidR="006824A6" w:rsidTr="005876E4" w14:paraId="149AEC7E" wp14:textId="77777777">
        <w:tc>
          <w:tcPr>
            <w:tcW w:w="2943" w:type="dxa"/>
            <w:shd w:val="clear" w:color="auto" w:fill="auto"/>
          </w:tcPr>
          <w:p w:rsidRPr="006824A6" w:rsidR="006824A6" w:rsidP="006824A6" w:rsidRDefault="006824A6" w14:paraId="245C2F41" wp14:textId="77777777">
            <w:pPr>
              <w:rPr>
                <w:sz w:val="24"/>
                <w:szCs w:val="24"/>
                <w:lang w:val="en-GB"/>
              </w:rPr>
            </w:pPr>
            <w:r w:rsidRPr="006824A6">
              <w:rPr>
                <w:sz w:val="24"/>
                <w:szCs w:val="24"/>
                <w:lang w:val="en-GB"/>
              </w:rPr>
              <w:t xml:space="preserve">Age </w:t>
            </w:r>
            <w:r w:rsidRPr="006824A6">
              <w:rPr>
                <w:sz w:val="12"/>
                <w:szCs w:val="12"/>
                <w:lang w:val="en-GB"/>
              </w:rPr>
              <w:t>(N/A to pre-school and school children)</w:t>
            </w:r>
          </w:p>
        </w:tc>
        <w:tc>
          <w:tcPr>
            <w:tcW w:w="1860" w:type="dxa"/>
            <w:shd w:val="clear" w:color="auto" w:fill="auto"/>
          </w:tcPr>
          <w:p w:rsidRPr="006824A6" w:rsidR="006824A6" w:rsidP="006824A6" w:rsidRDefault="006824A6" w14:paraId="34FF1C98" wp14:textId="77777777">
            <w:pPr>
              <w:jc w:val="center"/>
              <w:rPr>
                <w:sz w:val="24"/>
                <w:szCs w:val="24"/>
                <w:lang w:val="en-GB"/>
              </w:rPr>
            </w:pPr>
          </w:p>
        </w:tc>
        <w:tc>
          <w:tcPr>
            <w:tcW w:w="1860" w:type="dxa"/>
            <w:shd w:val="clear" w:color="auto" w:fill="auto"/>
          </w:tcPr>
          <w:p w:rsidRPr="006824A6" w:rsidR="006824A6" w:rsidP="006824A6" w:rsidRDefault="006824A6" w14:paraId="68BB2FC6" wp14:textId="77777777">
            <w:pPr>
              <w:jc w:val="center"/>
              <w:rPr>
                <w:color w:val="008000"/>
                <w:sz w:val="24"/>
                <w:szCs w:val="24"/>
                <w:lang w:val="en-GB"/>
              </w:rPr>
            </w:pPr>
            <w:r w:rsidRPr="006824A6">
              <w:rPr>
                <w:color w:val="008000"/>
                <w:sz w:val="24"/>
                <w:szCs w:val="24"/>
                <w:lang w:val="en-GB"/>
              </w:rPr>
              <w:t xml:space="preserve"> adults</w:t>
            </w:r>
            <w:r>
              <w:rPr>
                <w:color w:val="008000"/>
                <w:sz w:val="24"/>
                <w:szCs w:val="24"/>
                <w:lang w:val="en-GB"/>
              </w:rPr>
              <w:t>/children</w:t>
            </w:r>
          </w:p>
        </w:tc>
        <w:tc>
          <w:tcPr>
            <w:tcW w:w="1860" w:type="dxa"/>
            <w:shd w:val="clear" w:color="auto" w:fill="auto"/>
          </w:tcPr>
          <w:p w:rsidRPr="006824A6" w:rsidR="006824A6" w:rsidP="006824A6" w:rsidRDefault="006824A6" w14:paraId="6D072C0D" wp14:textId="77777777">
            <w:pPr>
              <w:jc w:val="center"/>
              <w:rPr>
                <w:sz w:val="24"/>
                <w:szCs w:val="24"/>
                <w:lang w:val="en-GB"/>
              </w:rPr>
            </w:pPr>
          </w:p>
        </w:tc>
      </w:tr>
      <w:tr xmlns:wp14="http://schemas.microsoft.com/office/word/2010/wordml" w:rsidRPr="006824A6" w:rsidR="006824A6" w:rsidTr="005876E4" w14:paraId="12B19D71" wp14:textId="77777777">
        <w:tc>
          <w:tcPr>
            <w:tcW w:w="2943" w:type="dxa"/>
            <w:shd w:val="clear" w:color="auto" w:fill="auto"/>
          </w:tcPr>
          <w:p w:rsidRPr="006824A6" w:rsidR="006824A6" w:rsidP="006824A6" w:rsidRDefault="006824A6" w14:paraId="27F25FE8" wp14:textId="77777777">
            <w:pPr>
              <w:rPr>
                <w:sz w:val="24"/>
                <w:szCs w:val="24"/>
                <w:lang w:val="en-GB"/>
              </w:rPr>
            </w:pPr>
            <w:r w:rsidRPr="006824A6">
              <w:rPr>
                <w:sz w:val="24"/>
                <w:szCs w:val="24"/>
                <w:lang w:val="en-GB"/>
              </w:rPr>
              <w:t>Rurality</w:t>
            </w:r>
          </w:p>
        </w:tc>
        <w:tc>
          <w:tcPr>
            <w:tcW w:w="1860" w:type="dxa"/>
            <w:shd w:val="clear" w:color="auto" w:fill="auto"/>
          </w:tcPr>
          <w:p w:rsidRPr="006824A6" w:rsidR="006824A6" w:rsidP="006824A6" w:rsidRDefault="006824A6" w14:paraId="48A21919" wp14:textId="77777777">
            <w:pPr>
              <w:jc w:val="center"/>
              <w:rPr>
                <w:sz w:val="24"/>
                <w:szCs w:val="24"/>
                <w:lang w:val="en-GB"/>
              </w:rPr>
            </w:pPr>
          </w:p>
        </w:tc>
        <w:tc>
          <w:tcPr>
            <w:tcW w:w="1860" w:type="dxa"/>
            <w:shd w:val="clear" w:color="auto" w:fill="auto"/>
          </w:tcPr>
          <w:p w:rsidRPr="006824A6" w:rsidR="006824A6" w:rsidP="006824A6" w:rsidRDefault="006824A6" w14:paraId="79186DCF" wp14:textId="77777777">
            <w:pPr>
              <w:jc w:val="center"/>
              <w:rPr>
                <w:color w:val="008000"/>
                <w:sz w:val="24"/>
                <w:szCs w:val="24"/>
                <w:lang w:val="en-GB"/>
              </w:rPr>
            </w:pPr>
            <w:r w:rsidRPr="006824A6">
              <w:rPr>
                <w:color w:val="008000"/>
                <w:sz w:val="24"/>
                <w:szCs w:val="24"/>
                <w:lang w:val="en-GB"/>
              </w:rPr>
              <w:t>x</w:t>
            </w:r>
          </w:p>
        </w:tc>
        <w:tc>
          <w:tcPr>
            <w:tcW w:w="1860" w:type="dxa"/>
            <w:shd w:val="clear" w:color="auto" w:fill="auto"/>
          </w:tcPr>
          <w:p w:rsidRPr="006824A6" w:rsidR="006824A6" w:rsidP="006824A6" w:rsidRDefault="006824A6" w14:paraId="6BD18F9B" wp14:textId="77777777">
            <w:pPr>
              <w:jc w:val="center"/>
              <w:rPr>
                <w:sz w:val="24"/>
                <w:szCs w:val="24"/>
                <w:lang w:val="en-GB"/>
              </w:rPr>
            </w:pPr>
          </w:p>
        </w:tc>
      </w:tr>
    </w:tbl>
    <w:p xmlns:wp14="http://schemas.microsoft.com/office/word/2010/wordml" w:rsidRPr="006824A6" w:rsidR="006824A6" w:rsidP="006824A6" w:rsidRDefault="006824A6" w14:paraId="238601FE" wp14:textId="77777777">
      <w:pPr>
        <w:rPr>
          <w:sz w:val="24"/>
          <w:szCs w:val="24"/>
          <w:lang w:val="en-GB"/>
        </w:rPr>
      </w:pPr>
    </w:p>
    <w:p xmlns:wp14="http://schemas.microsoft.com/office/word/2010/wordml" w:rsidRPr="006824A6" w:rsidR="006824A6" w:rsidP="006824A6" w:rsidRDefault="006824A6" w14:paraId="711BBB1B" wp14:textId="77777777">
      <w:pPr>
        <w:rPr>
          <w:sz w:val="24"/>
          <w:szCs w:val="24"/>
          <w:lang w:val="en-GB"/>
        </w:rPr>
      </w:pPr>
      <w:r w:rsidRPr="006824A6">
        <w:rPr>
          <w:sz w:val="24"/>
          <w:szCs w:val="24"/>
          <w:lang w:val="en-GB"/>
        </w:rPr>
        <w:t>4. Does data inform this work, research and/or consultation, and has it been broken down by the equality strands?</w:t>
      </w:r>
    </w:p>
    <w:p xmlns:wp14="http://schemas.microsoft.com/office/word/2010/wordml" w:rsidRPr="006824A6" w:rsidR="006824A6" w:rsidP="006824A6" w:rsidRDefault="006824A6" w14:paraId="0F3CABC7" wp14:textId="77777777">
      <w:pPr>
        <w:rPr>
          <w:sz w:val="8"/>
          <w:szCs w:val="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4"/>
        <w:gridCol w:w="1853"/>
        <w:gridCol w:w="1853"/>
        <w:gridCol w:w="1856"/>
      </w:tblGrid>
      <w:tr xmlns:wp14="http://schemas.microsoft.com/office/word/2010/wordml" w:rsidRPr="006824A6" w:rsidR="006824A6" w:rsidTr="005876E4" w14:paraId="582BE3AF" wp14:textId="77777777">
        <w:tc>
          <w:tcPr>
            <w:tcW w:w="2943" w:type="dxa"/>
            <w:shd w:val="clear" w:color="auto" w:fill="auto"/>
          </w:tcPr>
          <w:p w:rsidRPr="006824A6" w:rsidR="006824A6" w:rsidP="006824A6" w:rsidRDefault="006824A6" w14:paraId="5B08B5D1" wp14:textId="77777777">
            <w:pPr>
              <w:rPr>
                <w:sz w:val="24"/>
                <w:szCs w:val="24"/>
                <w:lang w:val="en-GB"/>
              </w:rPr>
            </w:pPr>
          </w:p>
        </w:tc>
        <w:tc>
          <w:tcPr>
            <w:tcW w:w="1860" w:type="dxa"/>
            <w:shd w:val="clear" w:color="auto" w:fill="auto"/>
          </w:tcPr>
          <w:p w:rsidRPr="006824A6" w:rsidR="006824A6" w:rsidP="006824A6" w:rsidRDefault="006824A6" w14:paraId="3C625688" wp14:textId="77777777">
            <w:pPr>
              <w:jc w:val="center"/>
              <w:rPr>
                <w:sz w:val="24"/>
                <w:szCs w:val="24"/>
                <w:lang w:val="en-GB"/>
              </w:rPr>
            </w:pPr>
            <w:r w:rsidRPr="006824A6">
              <w:rPr>
                <w:sz w:val="24"/>
                <w:szCs w:val="24"/>
                <w:lang w:val="en-GB"/>
              </w:rPr>
              <w:t>NO</w:t>
            </w:r>
          </w:p>
        </w:tc>
        <w:tc>
          <w:tcPr>
            <w:tcW w:w="1860" w:type="dxa"/>
            <w:shd w:val="clear" w:color="auto" w:fill="auto"/>
          </w:tcPr>
          <w:p w:rsidRPr="006824A6" w:rsidR="006824A6" w:rsidP="006824A6" w:rsidRDefault="006824A6" w14:paraId="79F89C9D" wp14:textId="77777777">
            <w:pPr>
              <w:jc w:val="center"/>
              <w:rPr>
                <w:sz w:val="24"/>
                <w:szCs w:val="24"/>
                <w:lang w:val="en-GB"/>
              </w:rPr>
            </w:pPr>
            <w:r w:rsidRPr="006824A6">
              <w:rPr>
                <w:sz w:val="24"/>
                <w:szCs w:val="24"/>
                <w:lang w:val="en-GB"/>
              </w:rPr>
              <w:t>YES</w:t>
            </w:r>
          </w:p>
        </w:tc>
        <w:tc>
          <w:tcPr>
            <w:tcW w:w="1860" w:type="dxa"/>
            <w:shd w:val="clear" w:color="auto" w:fill="auto"/>
          </w:tcPr>
          <w:p w:rsidRPr="006824A6" w:rsidR="006824A6" w:rsidP="006824A6" w:rsidRDefault="006824A6" w14:paraId="6BCE2225" wp14:textId="77777777">
            <w:pPr>
              <w:jc w:val="center"/>
              <w:rPr>
                <w:sz w:val="24"/>
                <w:szCs w:val="24"/>
                <w:lang w:val="en-GB"/>
              </w:rPr>
            </w:pPr>
            <w:r w:rsidRPr="006824A6">
              <w:rPr>
                <w:sz w:val="24"/>
                <w:szCs w:val="24"/>
                <w:lang w:val="en-GB"/>
              </w:rPr>
              <w:t>Uncertain</w:t>
            </w:r>
          </w:p>
        </w:tc>
      </w:tr>
      <w:tr xmlns:wp14="http://schemas.microsoft.com/office/word/2010/wordml" w:rsidRPr="006824A6" w:rsidR="006824A6" w:rsidTr="005876E4" w14:paraId="7B7EA139" wp14:textId="77777777">
        <w:tc>
          <w:tcPr>
            <w:tcW w:w="2943" w:type="dxa"/>
            <w:shd w:val="clear" w:color="auto" w:fill="auto"/>
          </w:tcPr>
          <w:p w:rsidRPr="006824A6" w:rsidR="006824A6" w:rsidP="006824A6" w:rsidRDefault="006824A6" w14:paraId="32C888D6" wp14:textId="77777777">
            <w:pPr>
              <w:rPr>
                <w:sz w:val="24"/>
                <w:szCs w:val="24"/>
                <w:lang w:val="en-GB"/>
              </w:rPr>
            </w:pPr>
            <w:r w:rsidRPr="006824A6">
              <w:rPr>
                <w:sz w:val="24"/>
                <w:szCs w:val="24"/>
                <w:lang w:val="en-GB"/>
              </w:rPr>
              <w:t>Minority ethnic groups</w:t>
            </w:r>
          </w:p>
        </w:tc>
        <w:tc>
          <w:tcPr>
            <w:tcW w:w="1860" w:type="dxa"/>
            <w:shd w:val="clear" w:color="auto" w:fill="auto"/>
          </w:tcPr>
          <w:p w:rsidRPr="006824A6" w:rsidR="006824A6" w:rsidP="006824A6" w:rsidRDefault="006824A6" w14:paraId="16DEB4AB" wp14:textId="77777777">
            <w:pPr>
              <w:jc w:val="center"/>
              <w:rPr>
                <w:sz w:val="24"/>
                <w:szCs w:val="24"/>
                <w:lang w:val="en-GB"/>
              </w:rPr>
            </w:pPr>
          </w:p>
        </w:tc>
        <w:tc>
          <w:tcPr>
            <w:tcW w:w="1860" w:type="dxa"/>
            <w:shd w:val="clear" w:color="auto" w:fill="auto"/>
          </w:tcPr>
          <w:p w:rsidRPr="006824A6" w:rsidR="006824A6" w:rsidP="006824A6" w:rsidRDefault="006824A6" w14:paraId="2476C52A" wp14:textId="77777777">
            <w:pPr>
              <w:jc w:val="center"/>
              <w:rPr>
                <w:rFonts w:cs="Arial"/>
                <w:color w:val="008000"/>
                <w:sz w:val="24"/>
                <w:szCs w:val="24"/>
                <w:lang w:val="en-GB"/>
              </w:rPr>
            </w:pPr>
            <w:r w:rsidRPr="006824A6">
              <w:rPr>
                <w:rFonts w:cs="Arial"/>
                <w:color w:val="008000"/>
                <w:sz w:val="24"/>
                <w:szCs w:val="24"/>
                <w:lang w:val="en-GB"/>
              </w:rPr>
              <w:t>x</w:t>
            </w:r>
          </w:p>
        </w:tc>
        <w:tc>
          <w:tcPr>
            <w:tcW w:w="1860" w:type="dxa"/>
            <w:shd w:val="clear" w:color="auto" w:fill="auto"/>
          </w:tcPr>
          <w:p w:rsidRPr="006824A6" w:rsidR="006824A6" w:rsidP="006824A6" w:rsidRDefault="006824A6" w14:paraId="0AD9C6F4" wp14:textId="77777777">
            <w:pPr>
              <w:jc w:val="center"/>
              <w:rPr>
                <w:sz w:val="24"/>
                <w:szCs w:val="24"/>
                <w:lang w:val="en-GB"/>
              </w:rPr>
            </w:pPr>
          </w:p>
        </w:tc>
      </w:tr>
      <w:tr xmlns:wp14="http://schemas.microsoft.com/office/word/2010/wordml" w:rsidRPr="006824A6" w:rsidR="006824A6" w:rsidTr="005876E4" w14:paraId="60EE1B9E" wp14:textId="77777777">
        <w:tc>
          <w:tcPr>
            <w:tcW w:w="2943" w:type="dxa"/>
            <w:shd w:val="clear" w:color="auto" w:fill="auto"/>
          </w:tcPr>
          <w:p w:rsidRPr="006824A6" w:rsidR="006824A6" w:rsidP="006824A6" w:rsidRDefault="006824A6" w14:paraId="59B419D1" wp14:textId="77777777">
            <w:pPr>
              <w:rPr>
                <w:sz w:val="24"/>
                <w:szCs w:val="24"/>
                <w:lang w:val="en-GB"/>
              </w:rPr>
            </w:pPr>
            <w:r w:rsidRPr="006824A6">
              <w:rPr>
                <w:sz w:val="24"/>
                <w:szCs w:val="24"/>
                <w:lang w:val="en-GB"/>
              </w:rPr>
              <w:t>Gender</w:t>
            </w:r>
          </w:p>
        </w:tc>
        <w:tc>
          <w:tcPr>
            <w:tcW w:w="1860" w:type="dxa"/>
            <w:shd w:val="clear" w:color="auto" w:fill="auto"/>
          </w:tcPr>
          <w:p w:rsidRPr="006824A6" w:rsidR="006824A6" w:rsidP="006824A6" w:rsidRDefault="006824A6" w14:paraId="4B1F511A" wp14:textId="77777777">
            <w:pPr>
              <w:jc w:val="center"/>
              <w:rPr>
                <w:sz w:val="24"/>
                <w:szCs w:val="24"/>
                <w:lang w:val="en-GB"/>
              </w:rPr>
            </w:pPr>
          </w:p>
        </w:tc>
        <w:tc>
          <w:tcPr>
            <w:tcW w:w="1860" w:type="dxa"/>
            <w:shd w:val="clear" w:color="auto" w:fill="auto"/>
          </w:tcPr>
          <w:p w:rsidRPr="006824A6" w:rsidR="006824A6" w:rsidP="006824A6" w:rsidRDefault="006824A6" w14:paraId="38E324A0" wp14:textId="77777777">
            <w:pPr>
              <w:jc w:val="center"/>
              <w:rPr>
                <w:rFonts w:cs="Arial"/>
                <w:color w:val="008000"/>
                <w:sz w:val="24"/>
                <w:szCs w:val="24"/>
                <w:lang w:val="en-GB"/>
              </w:rPr>
            </w:pPr>
            <w:r w:rsidRPr="006824A6">
              <w:rPr>
                <w:rFonts w:cs="Arial"/>
                <w:color w:val="008000"/>
                <w:sz w:val="24"/>
                <w:szCs w:val="24"/>
                <w:lang w:val="en-GB"/>
              </w:rPr>
              <w:t>x</w:t>
            </w:r>
          </w:p>
        </w:tc>
        <w:tc>
          <w:tcPr>
            <w:tcW w:w="1860" w:type="dxa"/>
            <w:shd w:val="clear" w:color="auto" w:fill="auto"/>
          </w:tcPr>
          <w:p w:rsidRPr="006824A6" w:rsidR="006824A6" w:rsidP="006824A6" w:rsidRDefault="006824A6" w14:paraId="65F9C3DC" wp14:textId="77777777">
            <w:pPr>
              <w:jc w:val="center"/>
              <w:rPr>
                <w:sz w:val="24"/>
                <w:szCs w:val="24"/>
                <w:lang w:val="en-GB"/>
              </w:rPr>
            </w:pPr>
          </w:p>
        </w:tc>
      </w:tr>
      <w:tr xmlns:wp14="http://schemas.microsoft.com/office/word/2010/wordml" w:rsidRPr="006824A6" w:rsidR="006824A6" w:rsidTr="005876E4" w14:paraId="31A4A778" wp14:textId="77777777">
        <w:tc>
          <w:tcPr>
            <w:tcW w:w="2943" w:type="dxa"/>
            <w:shd w:val="clear" w:color="auto" w:fill="auto"/>
          </w:tcPr>
          <w:p w:rsidRPr="006824A6" w:rsidR="006824A6" w:rsidP="006824A6" w:rsidRDefault="006824A6" w14:paraId="0838A11D" wp14:textId="77777777">
            <w:pPr>
              <w:rPr>
                <w:sz w:val="24"/>
                <w:szCs w:val="24"/>
                <w:lang w:val="en-GB"/>
              </w:rPr>
            </w:pPr>
            <w:r w:rsidRPr="006824A6">
              <w:rPr>
                <w:sz w:val="24"/>
                <w:szCs w:val="24"/>
                <w:lang w:val="en-GB"/>
              </w:rPr>
              <w:t>Disability</w:t>
            </w:r>
          </w:p>
        </w:tc>
        <w:tc>
          <w:tcPr>
            <w:tcW w:w="1860" w:type="dxa"/>
            <w:shd w:val="clear" w:color="auto" w:fill="auto"/>
          </w:tcPr>
          <w:p w:rsidRPr="006824A6" w:rsidR="006824A6" w:rsidP="006824A6" w:rsidRDefault="006824A6" w14:paraId="5023141B" wp14:textId="77777777">
            <w:pPr>
              <w:jc w:val="center"/>
              <w:rPr>
                <w:sz w:val="24"/>
                <w:szCs w:val="24"/>
                <w:lang w:val="en-GB"/>
              </w:rPr>
            </w:pPr>
          </w:p>
        </w:tc>
        <w:tc>
          <w:tcPr>
            <w:tcW w:w="1860" w:type="dxa"/>
            <w:shd w:val="clear" w:color="auto" w:fill="auto"/>
          </w:tcPr>
          <w:p w:rsidRPr="006824A6" w:rsidR="006824A6" w:rsidP="006824A6" w:rsidRDefault="006824A6" w14:paraId="7817EA0E" wp14:textId="77777777">
            <w:pPr>
              <w:jc w:val="center"/>
              <w:rPr>
                <w:rFonts w:cs="Arial"/>
                <w:color w:val="008000"/>
                <w:sz w:val="24"/>
                <w:szCs w:val="24"/>
                <w:lang w:val="en-GB"/>
              </w:rPr>
            </w:pPr>
            <w:r w:rsidRPr="006824A6">
              <w:rPr>
                <w:rFonts w:cs="Arial"/>
                <w:color w:val="008000"/>
                <w:sz w:val="24"/>
                <w:szCs w:val="24"/>
                <w:lang w:val="en-GB"/>
              </w:rPr>
              <w:t>x</w:t>
            </w:r>
          </w:p>
        </w:tc>
        <w:tc>
          <w:tcPr>
            <w:tcW w:w="1860" w:type="dxa"/>
            <w:shd w:val="clear" w:color="auto" w:fill="auto"/>
          </w:tcPr>
          <w:p w:rsidRPr="006824A6" w:rsidR="006824A6" w:rsidP="006824A6" w:rsidRDefault="006824A6" w14:paraId="1F3B1409" wp14:textId="77777777">
            <w:pPr>
              <w:jc w:val="center"/>
              <w:rPr>
                <w:sz w:val="24"/>
                <w:szCs w:val="24"/>
                <w:lang w:val="en-GB"/>
              </w:rPr>
            </w:pPr>
          </w:p>
        </w:tc>
      </w:tr>
      <w:tr xmlns:wp14="http://schemas.microsoft.com/office/word/2010/wordml" w:rsidRPr="006824A6" w:rsidR="006824A6" w:rsidTr="005876E4" w14:paraId="1028C4B6" wp14:textId="77777777">
        <w:tc>
          <w:tcPr>
            <w:tcW w:w="2943" w:type="dxa"/>
            <w:shd w:val="clear" w:color="auto" w:fill="auto"/>
          </w:tcPr>
          <w:p w:rsidRPr="006824A6" w:rsidR="006824A6" w:rsidP="006824A6" w:rsidRDefault="006824A6" w14:paraId="4FC8DEB7" wp14:textId="77777777">
            <w:pPr>
              <w:rPr>
                <w:sz w:val="24"/>
                <w:szCs w:val="24"/>
                <w:lang w:val="en-GB"/>
              </w:rPr>
            </w:pPr>
            <w:r w:rsidRPr="006824A6">
              <w:rPr>
                <w:sz w:val="24"/>
                <w:szCs w:val="24"/>
                <w:lang w:val="en-GB"/>
              </w:rPr>
              <w:t>Religion, Faith or belief</w:t>
            </w:r>
          </w:p>
        </w:tc>
        <w:tc>
          <w:tcPr>
            <w:tcW w:w="1860" w:type="dxa"/>
            <w:shd w:val="clear" w:color="auto" w:fill="auto"/>
          </w:tcPr>
          <w:p w:rsidRPr="006824A6" w:rsidR="006824A6" w:rsidP="006824A6" w:rsidRDefault="006824A6" w14:paraId="562C75D1" wp14:textId="77777777">
            <w:pPr>
              <w:jc w:val="center"/>
              <w:rPr>
                <w:sz w:val="24"/>
                <w:szCs w:val="24"/>
                <w:lang w:val="en-GB"/>
              </w:rPr>
            </w:pPr>
          </w:p>
        </w:tc>
        <w:tc>
          <w:tcPr>
            <w:tcW w:w="1860" w:type="dxa"/>
            <w:shd w:val="clear" w:color="auto" w:fill="auto"/>
          </w:tcPr>
          <w:p w:rsidRPr="006824A6" w:rsidR="006824A6" w:rsidP="006824A6" w:rsidRDefault="006824A6" w14:paraId="060E7EBC" wp14:textId="77777777">
            <w:pPr>
              <w:jc w:val="center"/>
              <w:rPr>
                <w:rFonts w:cs="Arial"/>
                <w:color w:val="008000"/>
                <w:sz w:val="24"/>
                <w:szCs w:val="24"/>
                <w:lang w:val="en-GB"/>
              </w:rPr>
            </w:pPr>
            <w:r w:rsidRPr="006824A6">
              <w:rPr>
                <w:rFonts w:cs="Arial"/>
                <w:color w:val="008000"/>
                <w:sz w:val="24"/>
                <w:szCs w:val="24"/>
                <w:lang w:val="en-GB"/>
              </w:rPr>
              <w:t>x</w:t>
            </w:r>
          </w:p>
        </w:tc>
        <w:tc>
          <w:tcPr>
            <w:tcW w:w="1860" w:type="dxa"/>
            <w:shd w:val="clear" w:color="auto" w:fill="auto"/>
          </w:tcPr>
          <w:p w:rsidRPr="006824A6" w:rsidR="006824A6" w:rsidP="006824A6" w:rsidRDefault="006824A6" w14:paraId="664355AD" wp14:textId="77777777">
            <w:pPr>
              <w:jc w:val="center"/>
              <w:rPr>
                <w:sz w:val="24"/>
                <w:szCs w:val="24"/>
                <w:lang w:val="en-GB"/>
              </w:rPr>
            </w:pPr>
          </w:p>
        </w:tc>
      </w:tr>
      <w:tr xmlns:wp14="http://schemas.microsoft.com/office/word/2010/wordml" w:rsidRPr="006824A6" w:rsidR="006824A6" w:rsidTr="005876E4" w14:paraId="2995E3F0" wp14:textId="77777777">
        <w:tc>
          <w:tcPr>
            <w:tcW w:w="2943" w:type="dxa"/>
            <w:shd w:val="clear" w:color="auto" w:fill="auto"/>
          </w:tcPr>
          <w:p w:rsidRPr="006824A6" w:rsidR="006824A6" w:rsidP="006824A6" w:rsidRDefault="006824A6" w14:paraId="6F2BC57B" wp14:textId="77777777">
            <w:pPr>
              <w:rPr>
                <w:sz w:val="24"/>
                <w:szCs w:val="24"/>
                <w:lang w:val="en-GB"/>
              </w:rPr>
            </w:pPr>
            <w:r w:rsidRPr="006824A6">
              <w:rPr>
                <w:sz w:val="24"/>
                <w:szCs w:val="24"/>
                <w:lang w:val="en-GB"/>
              </w:rPr>
              <w:t xml:space="preserve">Sexual Orientation </w:t>
            </w:r>
          </w:p>
        </w:tc>
        <w:tc>
          <w:tcPr>
            <w:tcW w:w="1860" w:type="dxa"/>
            <w:shd w:val="clear" w:color="auto" w:fill="auto"/>
          </w:tcPr>
          <w:p w:rsidRPr="006824A6" w:rsidR="006824A6" w:rsidP="006824A6" w:rsidRDefault="006824A6" w14:paraId="1A965116" wp14:textId="77777777">
            <w:pPr>
              <w:jc w:val="center"/>
              <w:rPr>
                <w:sz w:val="24"/>
                <w:szCs w:val="24"/>
                <w:lang w:val="en-GB"/>
              </w:rPr>
            </w:pPr>
          </w:p>
        </w:tc>
        <w:tc>
          <w:tcPr>
            <w:tcW w:w="1860" w:type="dxa"/>
            <w:shd w:val="clear" w:color="auto" w:fill="auto"/>
          </w:tcPr>
          <w:p w:rsidRPr="006824A6" w:rsidR="006824A6" w:rsidP="006824A6" w:rsidRDefault="006824A6" w14:paraId="6D4A8B87" wp14:textId="77777777">
            <w:pPr>
              <w:jc w:val="center"/>
              <w:rPr>
                <w:rFonts w:cs="Arial"/>
                <w:color w:val="008000"/>
                <w:sz w:val="24"/>
                <w:szCs w:val="24"/>
                <w:lang w:val="en-GB"/>
              </w:rPr>
            </w:pPr>
            <w:r w:rsidRPr="006824A6">
              <w:rPr>
                <w:rFonts w:cs="Arial"/>
                <w:color w:val="008000"/>
                <w:sz w:val="24"/>
                <w:szCs w:val="24"/>
                <w:lang w:val="en-GB"/>
              </w:rPr>
              <w:t>x</w:t>
            </w:r>
          </w:p>
        </w:tc>
        <w:tc>
          <w:tcPr>
            <w:tcW w:w="1860" w:type="dxa"/>
            <w:shd w:val="clear" w:color="auto" w:fill="auto"/>
          </w:tcPr>
          <w:p w:rsidRPr="006824A6" w:rsidR="006824A6" w:rsidP="006824A6" w:rsidRDefault="006824A6" w14:paraId="7DF4E37C" wp14:textId="77777777">
            <w:pPr>
              <w:jc w:val="center"/>
              <w:rPr>
                <w:color w:val="008000"/>
                <w:sz w:val="24"/>
                <w:szCs w:val="24"/>
                <w:lang w:val="en-GB"/>
              </w:rPr>
            </w:pPr>
          </w:p>
        </w:tc>
      </w:tr>
      <w:tr xmlns:wp14="http://schemas.microsoft.com/office/word/2010/wordml" w:rsidRPr="006824A6" w:rsidR="006824A6" w:rsidTr="005876E4" w14:paraId="3184331C" wp14:textId="77777777">
        <w:tc>
          <w:tcPr>
            <w:tcW w:w="2943" w:type="dxa"/>
            <w:shd w:val="clear" w:color="auto" w:fill="auto"/>
          </w:tcPr>
          <w:p w:rsidRPr="006824A6" w:rsidR="006824A6" w:rsidP="006824A6" w:rsidRDefault="006824A6" w14:paraId="0555FB42" wp14:textId="77777777">
            <w:pPr>
              <w:rPr>
                <w:sz w:val="24"/>
                <w:szCs w:val="24"/>
                <w:lang w:val="en-GB"/>
              </w:rPr>
            </w:pPr>
            <w:r w:rsidRPr="006824A6">
              <w:rPr>
                <w:sz w:val="24"/>
                <w:szCs w:val="24"/>
                <w:lang w:val="en-GB"/>
              </w:rPr>
              <w:t>Transgender</w:t>
            </w:r>
          </w:p>
        </w:tc>
        <w:tc>
          <w:tcPr>
            <w:tcW w:w="1860" w:type="dxa"/>
            <w:shd w:val="clear" w:color="auto" w:fill="auto"/>
          </w:tcPr>
          <w:p w:rsidRPr="006824A6" w:rsidR="006824A6" w:rsidP="006824A6" w:rsidRDefault="006824A6" w14:paraId="44FB30F8" wp14:textId="77777777">
            <w:pPr>
              <w:jc w:val="center"/>
              <w:rPr>
                <w:sz w:val="24"/>
                <w:szCs w:val="24"/>
                <w:lang w:val="en-GB"/>
              </w:rPr>
            </w:pPr>
          </w:p>
        </w:tc>
        <w:tc>
          <w:tcPr>
            <w:tcW w:w="1860" w:type="dxa"/>
            <w:shd w:val="clear" w:color="auto" w:fill="auto"/>
          </w:tcPr>
          <w:p w:rsidRPr="006824A6" w:rsidR="006824A6" w:rsidP="006824A6" w:rsidRDefault="006824A6" w14:paraId="2AC30864" wp14:textId="77777777">
            <w:pPr>
              <w:jc w:val="center"/>
              <w:rPr>
                <w:rFonts w:cs="Arial"/>
                <w:color w:val="008000"/>
                <w:sz w:val="24"/>
                <w:szCs w:val="24"/>
                <w:lang w:val="en-GB"/>
              </w:rPr>
            </w:pPr>
            <w:r w:rsidRPr="006824A6">
              <w:rPr>
                <w:rFonts w:cs="Arial"/>
                <w:color w:val="008000"/>
                <w:sz w:val="24"/>
                <w:szCs w:val="24"/>
                <w:lang w:val="en-GB"/>
              </w:rPr>
              <w:t>x</w:t>
            </w:r>
          </w:p>
        </w:tc>
        <w:tc>
          <w:tcPr>
            <w:tcW w:w="1860" w:type="dxa"/>
            <w:shd w:val="clear" w:color="auto" w:fill="auto"/>
          </w:tcPr>
          <w:p w:rsidRPr="006824A6" w:rsidR="006824A6" w:rsidP="006824A6" w:rsidRDefault="006824A6" w14:paraId="1DA6542E" wp14:textId="77777777">
            <w:pPr>
              <w:jc w:val="center"/>
              <w:rPr>
                <w:color w:val="008000"/>
                <w:sz w:val="24"/>
                <w:szCs w:val="24"/>
                <w:lang w:val="en-GB"/>
              </w:rPr>
            </w:pPr>
          </w:p>
        </w:tc>
      </w:tr>
      <w:tr xmlns:wp14="http://schemas.microsoft.com/office/word/2010/wordml" w:rsidRPr="006824A6" w:rsidR="006824A6" w:rsidTr="005876E4" w14:paraId="18F348BD" wp14:textId="77777777">
        <w:tc>
          <w:tcPr>
            <w:tcW w:w="2943" w:type="dxa"/>
            <w:shd w:val="clear" w:color="auto" w:fill="auto"/>
          </w:tcPr>
          <w:p w:rsidRPr="006824A6" w:rsidR="006824A6" w:rsidP="006824A6" w:rsidRDefault="006824A6" w14:paraId="2DB1BF02" wp14:textId="77777777">
            <w:pPr>
              <w:rPr>
                <w:sz w:val="24"/>
                <w:szCs w:val="24"/>
                <w:lang w:val="en-GB"/>
              </w:rPr>
            </w:pPr>
            <w:r w:rsidRPr="006824A6">
              <w:rPr>
                <w:sz w:val="24"/>
                <w:szCs w:val="24"/>
                <w:lang w:val="en-GB"/>
              </w:rPr>
              <w:t>Age</w:t>
            </w:r>
          </w:p>
        </w:tc>
        <w:tc>
          <w:tcPr>
            <w:tcW w:w="1860" w:type="dxa"/>
            <w:shd w:val="clear" w:color="auto" w:fill="auto"/>
          </w:tcPr>
          <w:p w:rsidRPr="006824A6" w:rsidR="006824A6" w:rsidP="006824A6" w:rsidRDefault="006824A6" w14:paraId="3041E394" wp14:textId="77777777">
            <w:pPr>
              <w:jc w:val="center"/>
              <w:rPr>
                <w:sz w:val="24"/>
                <w:szCs w:val="24"/>
                <w:lang w:val="en-GB"/>
              </w:rPr>
            </w:pPr>
          </w:p>
        </w:tc>
        <w:tc>
          <w:tcPr>
            <w:tcW w:w="1860" w:type="dxa"/>
            <w:shd w:val="clear" w:color="auto" w:fill="auto"/>
          </w:tcPr>
          <w:p w:rsidRPr="006824A6" w:rsidR="006824A6" w:rsidP="006824A6" w:rsidRDefault="006824A6" w14:paraId="54DFC063" wp14:textId="77777777">
            <w:pPr>
              <w:jc w:val="center"/>
              <w:rPr>
                <w:rFonts w:cs="Arial"/>
                <w:color w:val="008000"/>
                <w:sz w:val="24"/>
                <w:szCs w:val="24"/>
                <w:lang w:val="en-GB"/>
              </w:rPr>
            </w:pPr>
            <w:r w:rsidRPr="006824A6">
              <w:rPr>
                <w:rFonts w:cs="Arial"/>
                <w:color w:val="008000"/>
                <w:sz w:val="24"/>
                <w:szCs w:val="24"/>
                <w:lang w:val="en-GB"/>
              </w:rPr>
              <w:t>x</w:t>
            </w:r>
          </w:p>
        </w:tc>
        <w:tc>
          <w:tcPr>
            <w:tcW w:w="1860" w:type="dxa"/>
            <w:shd w:val="clear" w:color="auto" w:fill="auto"/>
          </w:tcPr>
          <w:p w:rsidRPr="006824A6" w:rsidR="006824A6" w:rsidP="006824A6" w:rsidRDefault="006824A6" w14:paraId="722B00AE" wp14:textId="77777777">
            <w:pPr>
              <w:jc w:val="center"/>
              <w:rPr>
                <w:sz w:val="24"/>
                <w:szCs w:val="24"/>
                <w:lang w:val="en-GB"/>
              </w:rPr>
            </w:pPr>
          </w:p>
        </w:tc>
      </w:tr>
      <w:tr xmlns:wp14="http://schemas.microsoft.com/office/word/2010/wordml" w:rsidRPr="006824A6" w:rsidR="006824A6" w:rsidTr="005876E4" w14:paraId="3B53E1B5" wp14:textId="77777777">
        <w:tc>
          <w:tcPr>
            <w:tcW w:w="2943" w:type="dxa"/>
            <w:shd w:val="clear" w:color="auto" w:fill="auto"/>
          </w:tcPr>
          <w:p w:rsidRPr="006824A6" w:rsidR="006824A6" w:rsidP="006824A6" w:rsidRDefault="006824A6" w14:paraId="3DBC664E" wp14:textId="77777777">
            <w:pPr>
              <w:rPr>
                <w:sz w:val="24"/>
                <w:szCs w:val="24"/>
                <w:lang w:val="en-GB"/>
              </w:rPr>
            </w:pPr>
            <w:r w:rsidRPr="006824A6">
              <w:rPr>
                <w:sz w:val="24"/>
                <w:szCs w:val="24"/>
                <w:lang w:val="en-GB"/>
              </w:rPr>
              <w:t>Rurality</w:t>
            </w:r>
          </w:p>
        </w:tc>
        <w:tc>
          <w:tcPr>
            <w:tcW w:w="1860" w:type="dxa"/>
            <w:shd w:val="clear" w:color="auto" w:fill="auto"/>
          </w:tcPr>
          <w:p w:rsidRPr="006824A6" w:rsidR="006824A6" w:rsidP="006824A6" w:rsidRDefault="006824A6" w14:paraId="42C6D796" wp14:textId="77777777">
            <w:pPr>
              <w:jc w:val="center"/>
              <w:rPr>
                <w:sz w:val="24"/>
                <w:szCs w:val="24"/>
                <w:lang w:val="en-GB"/>
              </w:rPr>
            </w:pPr>
          </w:p>
        </w:tc>
        <w:tc>
          <w:tcPr>
            <w:tcW w:w="1860" w:type="dxa"/>
            <w:shd w:val="clear" w:color="auto" w:fill="auto"/>
          </w:tcPr>
          <w:p w:rsidRPr="006824A6" w:rsidR="006824A6" w:rsidP="006824A6" w:rsidRDefault="006824A6" w14:paraId="33096EF0" wp14:textId="77777777">
            <w:pPr>
              <w:jc w:val="center"/>
              <w:rPr>
                <w:rFonts w:cs="Arial"/>
                <w:b/>
                <w:color w:val="008000"/>
                <w:sz w:val="18"/>
                <w:szCs w:val="18"/>
                <w:lang w:val="en-GB"/>
              </w:rPr>
            </w:pPr>
            <w:r w:rsidRPr="006824A6">
              <w:rPr>
                <w:rFonts w:cs="Arial"/>
                <w:b/>
                <w:color w:val="008000"/>
                <w:sz w:val="18"/>
                <w:szCs w:val="18"/>
                <w:lang w:val="en-GB"/>
              </w:rPr>
              <w:t>X</w:t>
            </w:r>
          </w:p>
        </w:tc>
        <w:tc>
          <w:tcPr>
            <w:tcW w:w="1860" w:type="dxa"/>
            <w:shd w:val="clear" w:color="auto" w:fill="auto"/>
          </w:tcPr>
          <w:p w:rsidRPr="006824A6" w:rsidR="006824A6" w:rsidP="006824A6" w:rsidRDefault="006824A6" w14:paraId="6E1831B3" wp14:textId="77777777">
            <w:pPr>
              <w:jc w:val="center"/>
              <w:rPr>
                <w:color w:val="008000"/>
                <w:sz w:val="24"/>
                <w:szCs w:val="24"/>
                <w:lang w:val="en-GB"/>
              </w:rPr>
            </w:pPr>
          </w:p>
        </w:tc>
      </w:tr>
    </w:tbl>
    <w:p xmlns:wp14="http://schemas.microsoft.com/office/word/2010/wordml" w:rsidRPr="006824A6" w:rsidR="006824A6" w:rsidP="006824A6" w:rsidRDefault="006824A6" w14:paraId="54E11D2A" wp14:textId="77777777">
      <w:pPr>
        <w:rPr>
          <w:sz w:val="24"/>
          <w:szCs w:val="24"/>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06"/>
      </w:tblGrid>
      <w:tr xmlns:wp14="http://schemas.microsoft.com/office/word/2010/wordml" w:rsidRPr="006824A6" w:rsidR="006824A6" w:rsidTr="005876E4" w14:paraId="3BBFF55F" wp14:textId="77777777">
        <w:trPr>
          <w:trHeight w:val="378"/>
        </w:trPr>
        <w:tc>
          <w:tcPr>
            <w:tcW w:w="8613" w:type="dxa"/>
            <w:tcBorders>
              <w:top w:val="nil"/>
              <w:left w:val="nil"/>
              <w:bottom w:val="single" w:color="auto" w:sz="4" w:space="0"/>
              <w:right w:val="nil"/>
            </w:tcBorders>
            <w:shd w:val="clear" w:color="auto" w:fill="auto"/>
            <w:vAlign w:val="center"/>
          </w:tcPr>
          <w:p w:rsidRPr="006824A6" w:rsidR="006824A6" w:rsidP="006824A6" w:rsidRDefault="006824A6" w14:paraId="3DA75392" wp14:textId="77777777">
            <w:pPr>
              <w:rPr>
                <w:sz w:val="24"/>
                <w:szCs w:val="24"/>
                <w:lang w:val="en-GB"/>
              </w:rPr>
            </w:pPr>
            <w:r w:rsidRPr="006824A6">
              <w:rPr>
                <w:sz w:val="24"/>
                <w:szCs w:val="24"/>
                <w:lang w:val="en-GB"/>
              </w:rPr>
              <w:t xml:space="preserve">Does the initial screening highlight potential issues that may be illegal?  YES / </w:t>
            </w:r>
            <w:r w:rsidRPr="006824A6">
              <w:rPr>
                <w:sz w:val="24"/>
                <w:szCs w:val="24"/>
                <w:highlight w:val="yellow"/>
                <w:lang w:val="en-GB"/>
              </w:rPr>
              <w:t>NO</w:t>
            </w:r>
          </w:p>
        </w:tc>
      </w:tr>
      <w:tr xmlns:wp14="http://schemas.microsoft.com/office/word/2010/wordml" w:rsidRPr="006824A6" w:rsidR="006824A6" w:rsidTr="005876E4" w14:paraId="545035D0" wp14:textId="77777777">
        <w:trPr>
          <w:trHeight w:val="1459"/>
        </w:trPr>
        <w:tc>
          <w:tcPr>
            <w:tcW w:w="8613" w:type="dxa"/>
            <w:tcBorders>
              <w:top w:val="single" w:color="auto" w:sz="4" w:space="0"/>
              <w:bottom w:val="single" w:color="auto" w:sz="4" w:space="0"/>
            </w:tcBorders>
            <w:shd w:val="clear" w:color="auto" w:fill="auto"/>
          </w:tcPr>
          <w:p w:rsidRPr="006824A6" w:rsidR="006824A6" w:rsidP="006824A6" w:rsidRDefault="006824A6" w14:paraId="0BC54C17" wp14:textId="77777777">
            <w:pPr>
              <w:tabs>
                <w:tab w:val="left" w:pos="5544"/>
              </w:tabs>
              <w:rPr>
                <w:color w:val="008000"/>
                <w:sz w:val="24"/>
                <w:szCs w:val="24"/>
                <w:lang w:val="en-GB"/>
              </w:rPr>
            </w:pPr>
            <w:r w:rsidRPr="006824A6">
              <w:rPr>
                <w:sz w:val="24"/>
                <w:szCs w:val="24"/>
                <w:lang w:val="en-GB"/>
              </w:rPr>
              <w:t xml:space="preserve">Further comments:- </w:t>
            </w:r>
          </w:p>
          <w:p w:rsidRPr="006824A6" w:rsidR="006824A6" w:rsidP="006824A6" w:rsidRDefault="006824A6" w14:paraId="5B98E1E3" wp14:textId="77777777">
            <w:pPr>
              <w:rPr>
                <w:color w:val="00B050"/>
                <w:sz w:val="24"/>
                <w:szCs w:val="24"/>
                <w:lang w:val="en-GB"/>
              </w:rPr>
            </w:pPr>
            <w:r w:rsidRPr="006824A6">
              <w:rPr>
                <w:color w:val="00B050"/>
                <w:sz w:val="24"/>
                <w:szCs w:val="24"/>
                <w:lang w:val="en-GB"/>
              </w:rPr>
              <w:t>This policy specifically addresses equality issues.</w:t>
            </w:r>
          </w:p>
        </w:tc>
      </w:tr>
      <w:tr xmlns:wp14="http://schemas.microsoft.com/office/word/2010/wordml" w:rsidRPr="006824A6" w:rsidR="006824A6" w:rsidTr="005876E4" w14:paraId="3112C9C7" wp14:textId="77777777">
        <w:trPr>
          <w:trHeight w:val="427"/>
        </w:trPr>
        <w:tc>
          <w:tcPr>
            <w:tcW w:w="8613" w:type="dxa"/>
            <w:tcBorders>
              <w:top w:val="single" w:color="auto" w:sz="4" w:space="0"/>
              <w:left w:val="nil"/>
              <w:bottom w:val="nil"/>
              <w:right w:val="nil"/>
            </w:tcBorders>
            <w:shd w:val="clear" w:color="auto" w:fill="auto"/>
            <w:vAlign w:val="center"/>
          </w:tcPr>
          <w:p w:rsidRPr="006824A6" w:rsidR="006824A6" w:rsidP="006824A6" w:rsidRDefault="006824A6" w14:paraId="091979CF" wp14:textId="77777777">
            <w:pPr>
              <w:rPr>
                <w:sz w:val="24"/>
                <w:szCs w:val="24"/>
                <w:lang w:val="en-GB"/>
              </w:rPr>
            </w:pPr>
            <w:r w:rsidRPr="006824A6">
              <w:rPr>
                <w:sz w:val="24"/>
                <w:szCs w:val="24"/>
                <w:lang w:val="en-GB"/>
              </w:rPr>
              <w:t xml:space="preserve">Do you consider that a full Equality Impact Assessment is required?   YES / </w:t>
            </w:r>
            <w:r w:rsidRPr="006824A6">
              <w:rPr>
                <w:sz w:val="24"/>
                <w:szCs w:val="24"/>
                <w:highlight w:val="yellow"/>
                <w:lang w:val="en-GB"/>
              </w:rPr>
              <w:t>NO</w:t>
            </w:r>
          </w:p>
        </w:tc>
      </w:tr>
      <w:tr xmlns:wp14="http://schemas.microsoft.com/office/word/2010/wordml" w:rsidRPr="006824A6" w:rsidR="006824A6" w:rsidTr="005876E4" w14:paraId="421C8108" wp14:textId="77777777">
        <w:tc>
          <w:tcPr>
            <w:tcW w:w="8613" w:type="dxa"/>
            <w:tcBorders>
              <w:top w:val="nil"/>
              <w:left w:val="nil"/>
              <w:bottom w:val="nil"/>
              <w:right w:val="nil"/>
            </w:tcBorders>
            <w:shd w:val="clear" w:color="auto" w:fill="auto"/>
          </w:tcPr>
          <w:p w:rsidRPr="006824A6" w:rsidR="006824A6" w:rsidP="006824A6" w:rsidRDefault="006824A6" w14:paraId="31126E5D" wp14:textId="77777777">
            <w:pPr>
              <w:rPr>
                <w:sz w:val="24"/>
                <w:szCs w:val="24"/>
                <w:lang w:val="en-GB"/>
              </w:rPr>
            </w:pPr>
          </w:p>
          <w:p w:rsidRPr="006824A6" w:rsidR="006824A6" w:rsidP="006824A6" w:rsidRDefault="006824A6" w14:paraId="226BB996" wp14:textId="77777777">
            <w:pPr>
              <w:ind w:left="720"/>
              <w:rPr>
                <w:sz w:val="24"/>
                <w:szCs w:val="24"/>
                <w:lang w:val="en-GB"/>
              </w:rPr>
            </w:pPr>
            <w:r w:rsidRPr="006824A6">
              <w:rPr>
                <w:sz w:val="24"/>
                <w:szCs w:val="24"/>
                <w:lang w:val="en-GB"/>
              </w:rPr>
              <w:t xml:space="preserve">Initial screening carried out by </w:t>
            </w:r>
            <w:r w:rsidRPr="006824A6">
              <w:rPr>
                <w:sz w:val="24"/>
                <w:szCs w:val="24"/>
                <w:lang w:val="en-GB"/>
              </w:rPr>
              <w:tab/>
            </w:r>
            <w:r w:rsidRPr="006824A6">
              <w:rPr>
                <w:color w:val="008000"/>
                <w:sz w:val="24"/>
                <w:szCs w:val="24"/>
                <w:lang w:val="en-GB"/>
              </w:rPr>
              <w:t xml:space="preserve">SD Committee </w:t>
            </w:r>
          </w:p>
          <w:p w:rsidRPr="006824A6" w:rsidR="006824A6" w:rsidP="006824A6" w:rsidRDefault="006824A6" w14:paraId="2377463C" wp14:textId="77777777">
            <w:pPr>
              <w:ind w:left="720"/>
              <w:rPr>
                <w:sz w:val="24"/>
                <w:szCs w:val="24"/>
                <w:lang w:val="en-GB"/>
              </w:rPr>
            </w:pPr>
            <w:r w:rsidRPr="006824A6">
              <w:rPr>
                <w:sz w:val="24"/>
                <w:szCs w:val="24"/>
                <w:lang w:val="en-GB"/>
              </w:rPr>
              <w:t xml:space="preserve">Signed </w:t>
            </w:r>
            <w:r w:rsidRPr="006824A6">
              <w:rPr>
                <w:rFonts w:ascii="Monotype Corsiva" w:hAnsi="Monotype Corsiva"/>
                <w:color w:val="008000"/>
                <w:sz w:val="28"/>
                <w:szCs w:val="28"/>
                <w:lang w:val="en-GB"/>
              </w:rPr>
              <w:t>Louise Sandy</w:t>
            </w:r>
            <w:r w:rsidRPr="006824A6">
              <w:rPr>
                <w:sz w:val="24"/>
                <w:szCs w:val="24"/>
                <w:lang w:val="en-GB"/>
              </w:rPr>
              <w:t xml:space="preserve">          </w:t>
            </w:r>
            <w:r w:rsidRPr="006824A6">
              <w:rPr>
                <w:sz w:val="24"/>
                <w:szCs w:val="24"/>
                <w:lang w:val="en-GB"/>
              </w:rPr>
              <w:tab/>
            </w:r>
            <w:r w:rsidRPr="006824A6">
              <w:rPr>
                <w:sz w:val="24"/>
                <w:szCs w:val="24"/>
                <w:lang w:val="en-GB"/>
              </w:rPr>
              <w:t>Date:</w:t>
            </w:r>
            <w:r w:rsidRPr="006824A6">
              <w:rPr>
                <w:color w:val="008000"/>
                <w:sz w:val="24"/>
                <w:szCs w:val="24"/>
                <w:lang w:val="en-GB"/>
              </w:rPr>
              <w:t xml:space="preserve"> 17</w:t>
            </w:r>
            <w:r w:rsidRPr="006824A6">
              <w:rPr>
                <w:color w:val="008000"/>
                <w:sz w:val="24"/>
                <w:szCs w:val="24"/>
                <w:vertAlign w:val="superscript"/>
                <w:lang w:val="en-GB"/>
              </w:rPr>
              <w:t>th</w:t>
            </w:r>
            <w:r w:rsidRPr="006824A6">
              <w:rPr>
                <w:color w:val="008000"/>
                <w:sz w:val="24"/>
                <w:szCs w:val="24"/>
                <w:lang w:val="en-GB"/>
              </w:rPr>
              <w:t xml:space="preserve"> May 2016</w:t>
            </w:r>
            <w:r w:rsidRPr="006824A6">
              <w:rPr>
                <w:sz w:val="24"/>
                <w:szCs w:val="24"/>
                <w:lang w:val="en-GB"/>
              </w:rPr>
              <w:t xml:space="preserve">       </w:t>
            </w:r>
          </w:p>
        </w:tc>
      </w:tr>
    </w:tbl>
    <w:p xmlns:wp14="http://schemas.microsoft.com/office/word/2010/wordml" w:rsidRPr="006824A6" w:rsidR="006824A6" w:rsidP="006824A6" w:rsidRDefault="006824A6" w14:paraId="2DE403A5" wp14:textId="77777777">
      <w:pPr>
        <w:rPr>
          <w:sz w:val="24"/>
          <w:szCs w:val="24"/>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96"/>
      </w:tblGrid>
      <w:tr xmlns:wp14="http://schemas.microsoft.com/office/word/2010/wordml" w:rsidRPr="006824A6" w:rsidR="006824A6" w:rsidTr="2D2C9F41" w14:paraId="057930C6" wp14:textId="77777777">
        <w:tc>
          <w:tcPr>
            <w:tcW w:w="9192" w:type="dxa"/>
            <w:shd w:val="clear" w:color="auto" w:fill="auto"/>
            <w:tcMar/>
          </w:tcPr>
          <w:p w:rsidRPr="006824A6" w:rsidR="006824A6" w:rsidP="2D2C9F41" w:rsidRDefault="006824A6" w14:paraId="1DF8D8CA" w14:noSpellErr="1" wp14:textId="27E621E4">
            <w:pPr>
              <w:rPr>
                <w:sz w:val="24"/>
                <w:szCs w:val="24"/>
                <w:lang w:val="en-GB"/>
              </w:rPr>
            </w:pPr>
            <w:r w:rsidRPr="2D2C9F41" w:rsidR="2D2C9F41">
              <w:rPr>
                <w:sz w:val="24"/>
                <w:szCs w:val="24"/>
                <w:lang w:val="en-GB"/>
              </w:rPr>
              <w:t>Comment by Headteacher:</w:t>
            </w:r>
            <w:r w:rsidRPr="2D2C9F41" w:rsidR="2D2C9F41">
              <w:rPr>
                <w:sz w:val="24"/>
                <w:szCs w:val="24"/>
                <w:lang w:val="en-GB"/>
              </w:rPr>
              <w:t xml:space="preserve"> Reviewed Feb 2019</w:t>
            </w:r>
          </w:p>
          <w:p w:rsidRPr="006824A6" w:rsidR="006824A6" w:rsidP="006824A6" w:rsidRDefault="006824A6" w14:paraId="62431CDC" wp14:textId="77777777">
            <w:pPr>
              <w:rPr>
                <w:sz w:val="24"/>
                <w:szCs w:val="24"/>
                <w:lang w:val="en-GB"/>
              </w:rPr>
            </w:pPr>
          </w:p>
          <w:p w:rsidRPr="006824A6" w:rsidR="006824A6" w:rsidP="006824A6" w:rsidRDefault="006824A6" w14:paraId="49E398E2" wp14:textId="77777777">
            <w:pPr>
              <w:rPr>
                <w:sz w:val="24"/>
                <w:szCs w:val="24"/>
                <w:lang w:val="en-GB"/>
              </w:rPr>
            </w:pPr>
          </w:p>
          <w:p w:rsidRPr="006824A6" w:rsidR="006824A6" w:rsidP="2D2C9F41" w:rsidRDefault="006824A6" w14:paraId="6CECF4F3" wp14:textId="7E9486AC">
            <w:pPr>
              <w:rPr>
                <w:sz w:val="24"/>
                <w:szCs w:val="24"/>
                <w:lang w:val="en-GB"/>
              </w:rPr>
            </w:pPr>
            <w:r w:rsidRPr="2D2C9F41" w:rsidR="2D2C9F41">
              <w:rPr>
                <w:sz w:val="24"/>
                <w:szCs w:val="24"/>
                <w:lang w:val="en-GB"/>
              </w:rPr>
              <w:t>Date…</w:t>
            </w:r>
            <w:r w:rsidRPr="2D2C9F41" w:rsidR="2D2C9F41">
              <w:rPr>
                <w:sz w:val="24"/>
                <w:szCs w:val="24"/>
                <w:lang w:val="en-GB"/>
              </w:rPr>
              <w:t>21/3/19</w:t>
            </w:r>
            <w:r w:rsidRPr="2D2C9F41" w:rsidR="2D2C9F41">
              <w:rPr>
                <w:sz w:val="24"/>
                <w:szCs w:val="24"/>
                <w:lang w:val="en-GB"/>
              </w:rPr>
              <w:t>.</w:t>
            </w:r>
          </w:p>
        </w:tc>
      </w:tr>
    </w:tbl>
    <w:p xmlns:wp14="http://schemas.microsoft.com/office/word/2010/wordml" w:rsidR="006824A6" w:rsidRDefault="006824A6" w14:paraId="16287F21" wp14:textId="77777777">
      <w:pPr>
        <w:pStyle w:val="aLCPBodytext"/>
        <w:ind w:firstLine="0"/>
      </w:pPr>
    </w:p>
    <w:sectPr w:rsidR="006824A6">
      <w:headerReference w:type="default" r:id="rId9"/>
      <w:footerReference w:type="default" r:id="rId10"/>
      <w:pgSz w:w="11908" w:h="16833" w:orient="portrait"/>
      <w:pgMar w:top="567" w:right="1701" w:bottom="567" w:left="1701" w:header="680" w:footer="851" w:gutter="0"/>
      <w:pgBorders w:offsetFrom="page">
        <w:top w:val="single" w:color="auto" w:sz="4" w:space="24"/>
        <w:left w:val="single" w:color="auto" w:sz="4" w:space="24"/>
        <w:bottom w:val="single" w:color="auto" w:sz="4" w:space="24"/>
        <w:right w:val="single" w:color="auto" w:sz="4" w:space="24"/>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2191C" w:rsidRDefault="0022191C" w14:paraId="5BE93A62" wp14:textId="77777777">
      <w:r>
        <w:separator/>
      </w:r>
    </w:p>
  </w:endnote>
  <w:endnote w:type="continuationSeparator" w:id="0">
    <w:p xmlns:wp14="http://schemas.microsoft.com/office/word/2010/wordml" w:rsidR="0022191C" w:rsidRDefault="0022191C" w14:paraId="384BA73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C3D2E" w:rsidP="00BC3D2E" w:rsidRDefault="00BC3D2E" w14:paraId="0B4020A7" wp14:textId="77777777">
    <w:pPr>
      <w:spacing w:before="140" w:line="100" w:lineRule="exact"/>
      <w:rPr>
        <w:rFonts w:ascii="Comic Sans MS" w:hAnsi="Comic Sans MS"/>
      </w:rPr>
    </w:pPr>
  </w:p>
  <w:p xmlns:wp14="http://schemas.microsoft.com/office/word/2010/wordml" w:rsidRPr="00BC3D2E" w:rsidR="00BC3D2E" w:rsidP="00BC3D2E" w:rsidRDefault="00BC3D2E" w14:paraId="1D7B270A" wp14:textId="77777777">
    <w:pPr>
      <w:spacing w:before="140" w:line="100" w:lineRule="exact"/>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2191C" w:rsidRDefault="0022191C" w14:paraId="34B3F2EB" wp14:textId="77777777">
      <w:r>
        <w:separator/>
      </w:r>
    </w:p>
  </w:footnote>
  <w:footnote w:type="continuationSeparator" w:id="0">
    <w:p xmlns:wp14="http://schemas.microsoft.com/office/word/2010/wordml" w:rsidR="0022191C" w:rsidRDefault="0022191C" w14:paraId="7D34F5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332CE5" w:rsidR="0060691D" w:rsidP="2D2C9F41" w:rsidRDefault="00752CDA" w14:paraId="187CE0EA" wp14:noSpellErr="1" wp14:textId="4AB27A17">
    <w:pPr>
      <w:pStyle w:val="Heading7"/>
      <w:rPr>
        <w:rFonts w:ascii="Arial" w:hAnsi="Arial"/>
      </w:rPr>
    </w:pPr>
    <w:r w:rsidRPr="2D2C9F41" w:rsidR="2D2C9F41">
      <w:rPr>
        <w:rFonts w:ascii="Arial" w:hAnsi="Arial"/>
      </w:rPr>
      <w:t xml:space="preserve"> </w:t>
    </w:r>
    <w:r w:rsidRPr="2D2C9F41" w:rsidR="2D2C9F41">
      <w:rPr>
        <w:rFonts w:ascii="Arial" w:hAnsi="Arial"/>
      </w:rPr>
      <w:t xml:space="preserve">Shaftesbury </w:t>
    </w:r>
    <w:r w:rsidRPr="2D2C9F41" w:rsidR="2D2C9F41">
      <w:rPr>
        <w:rFonts w:ascii="Arial" w:hAnsi="Arial"/>
      </w:rPr>
      <w:t>Abbey CE VA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18E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E6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A00C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C20C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68D0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BD8FD0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D824656"/>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5E8A7E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ACC8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2E6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7F430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9290EA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4B18D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7C521F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A22117"/>
    <w:multiLevelType w:val="hybridMultilevel"/>
    <w:tmpl w:val="6B1C7DD0"/>
    <w:lvl w:ilvl="0">
      <w:start w:val="3"/>
      <w:numFmt w:val="decimal"/>
      <w:lvlText w:val="%1"/>
      <w:lvlJc w:val="left"/>
      <w:pPr>
        <w:tabs>
          <w:tab w:val="num" w:pos="786"/>
        </w:tabs>
        <w:ind w:left="786" w:hanging="360"/>
      </w:pPr>
      <w:rPr>
        <w:rFonts w:hint="default"/>
        <w:i/>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8" w15:restartNumberingAfterBreak="0">
    <w:nsid w:val="218F296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407557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7E824E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B5373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3F86B3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58858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D63DD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876286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EEF5B3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50FA4C7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81F6CF5"/>
    <w:multiLevelType w:val="multilevel"/>
    <w:tmpl w:val="8FD4343A"/>
    <w:lvl w:ilvl="0">
      <w:start w:val="1"/>
      <w:numFmt w:val="bullet"/>
      <w:lvlText w:val=""/>
      <w:lvlJc w:val="left"/>
      <w:pPr>
        <w:tabs>
          <w:tab w:val="num" w:pos="720"/>
        </w:tabs>
        <w:ind w:left="720" w:hanging="360"/>
      </w:pPr>
      <w:rPr>
        <w:rFonts w:hint="default" w:ascii="Symbol" w:hAnsi="Symbo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hint="default" w:ascii="Symbol" w:hAnsi="Symbol"/>
      </w:rPr>
    </w:lvl>
  </w:abstractNum>
  <w:abstractNum w:abstractNumId="33" w15:restartNumberingAfterBreak="0">
    <w:nsid w:val="71D9729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739C66E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78E23EE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3"/>
  </w:num>
  <w:num w:numId="3">
    <w:abstractNumId w:val="18"/>
  </w:num>
  <w:num w:numId="4">
    <w:abstractNumId w:val="11"/>
  </w:num>
  <w:num w:numId="5">
    <w:abstractNumId w:val="13"/>
  </w:num>
  <w:num w:numId="6">
    <w:abstractNumId w:val="28"/>
  </w:num>
  <w:num w:numId="7">
    <w:abstractNumId w:val="16"/>
  </w:num>
  <w:num w:numId="8">
    <w:abstractNumId w:val="25"/>
  </w:num>
  <w:num w:numId="9">
    <w:abstractNumId w:val="27"/>
  </w:num>
  <w:num w:numId="10">
    <w:abstractNumId w:val="34"/>
  </w:num>
  <w:num w:numId="11">
    <w:abstractNumId w:val="29"/>
  </w:num>
  <w:num w:numId="12">
    <w:abstractNumId w:val="19"/>
  </w:num>
  <w:num w:numId="13">
    <w:abstractNumId w:val="24"/>
  </w:num>
  <w:num w:numId="14">
    <w:abstractNumId w:val="33"/>
  </w:num>
  <w:num w:numId="15">
    <w:abstractNumId w:val="26"/>
  </w:num>
  <w:num w:numId="16">
    <w:abstractNumId w:val="21"/>
  </w:num>
  <w:num w:numId="17">
    <w:abstractNumId w:val="12"/>
  </w:num>
  <w:num w:numId="18">
    <w:abstractNumId w:val="15"/>
  </w:num>
  <w:num w:numId="19">
    <w:abstractNumId w:val="17"/>
  </w:num>
  <w:num w:numId="20">
    <w:abstractNumId w:val="30"/>
  </w:num>
  <w:num w:numId="21">
    <w:abstractNumId w:val="14"/>
  </w:num>
  <w:num w:numId="22">
    <w:abstractNumId w:val="36"/>
  </w:num>
  <w:num w:numId="23">
    <w:abstractNumId w:val="32"/>
  </w:num>
  <w:num w:numId="24">
    <w:abstractNumId w:val="10"/>
  </w:num>
  <w:num w:numId="25">
    <w:abstractNumId w:val="20"/>
  </w:num>
  <w:num w:numId="26">
    <w:abstractNumId w:val="22"/>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31"/>
    <w:rsid w:val="00010EFD"/>
    <w:rsid w:val="000169E7"/>
    <w:rsid w:val="000A622B"/>
    <w:rsid w:val="0022191C"/>
    <w:rsid w:val="002A5054"/>
    <w:rsid w:val="002C4947"/>
    <w:rsid w:val="00332CE5"/>
    <w:rsid w:val="00372950"/>
    <w:rsid w:val="004303E0"/>
    <w:rsid w:val="00481A0A"/>
    <w:rsid w:val="004C1400"/>
    <w:rsid w:val="00550BB7"/>
    <w:rsid w:val="005876E4"/>
    <w:rsid w:val="0060691D"/>
    <w:rsid w:val="006824A6"/>
    <w:rsid w:val="00752CDA"/>
    <w:rsid w:val="0079324F"/>
    <w:rsid w:val="007A12F3"/>
    <w:rsid w:val="00802A01"/>
    <w:rsid w:val="00856F44"/>
    <w:rsid w:val="009B1918"/>
    <w:rsid w:val="009B55A5"/>
    <w:rsid w:val="009E4B13"/>
    <w:rsid w:val="00A15635"/>
    <w:rsid w:val="00B07331"/>
    <w:rsid w:val="00B45448"/>
    <w:rsid w:val="00BC2E15"/>
    <w:rsid w:val="00BC3D2E"/>
    <w:rsid w:val="00D565A1"/>
    <w:rsid w:val="00DA0499"/>
    <w:rsid w:val="00DB3E34"/>
    <w:rsid w:val="00DC7116"/>
    <w:rsid w:val="00E04156"/>
    <w:rsid w:val="00EB546F"/>
    <w:rsid w:val="00F648AF"/>
    <w:rsid w:val="00F8202A"/>
    <w:rsid w:val="00FE0F0F"/>
    <w:rsid w:val="2D2C9F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D59F04-3226-4F6D-8D0F-6C19249520A5}"/>
  <w14:docId w14:val="3DDA93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aLCPboldbodytext" w:customStyle="1">
    <w:name w:val="a LCP bold body text"/>
    <w:rPr>
      <w:rFonts w:ascii="Arial" w:hAnsi="Arial"/>
      <w:b/>
      <w:bCs/>
      <w:dstrike w:val="0"/>
      <w:sz w:val="22"/>
      <w:effect w:val="none"/>
      <w:vertAlign w:val="baseline"/>
    </w:rPr>
  </w:style>
  <w:style w:type="paragraph" w:styleId="aLCPHeading" w:customStyle="1">
    <w:name w:val="a LCP Heading"/>
    <w:basedOn w:val="Heading1"/>
    <w:autoRedefine/>
    <w:pPr>
      <w:jc w:val="center"/>
    </w:pPr>
    <w:rPr>
      <w:rFonts w:ascii="Arial" w:hAnsi="Arial" w:cs="Arial"/>
      <w:sz w:val="28"/>
      <w:u w:val="none"/>
    </w:rPr>
  </w:style>
  <w:style w:type="paragraph" w:styleId="aLCPSubhead" w:customStyle="1">
    <w:name w:val="a LCP Subhead"/>
    <w:autoRedefine/>
    <w:pPr>
      <w:ind w:left="680" w:hanging="680"/>
    </w:pPr>
    <w:rPr>
      <w:rFonts w:ascii="Arial" w:hAnsi="Arial" w:cs="Arial"/>
      <w:b/>
      <w:sz w:val="24"/>
      <w:lang w:val="en-GB" w:eastAsia="en-US"/>
    </w:rPr>
  </w:style>
  <w:style w:type="paragraph" w:styleId="aLCPBodytext" w:customStyle="1">
    <w:name w:val="a LCP Body text"/>
    <w:autoRedefine/>
    <w:pPr>
      <w:ind w:left="680" w:hanging="680"/>
    </w:pPr>
    <w:rPr>
      <w:rFonts w:ascii="Arial" w:hAnsi="Arial" w:cs="Arial"/>
      <w:sz w:val="22"/>
      <w:lang w:val="en-GB" w:eastAsia="en-US"/>
    </w:rPr>
  </w:style>
  <w:style w:type="paragraph" w:styleId="aLCPbulletlist" w:customStyle="1">
    <w:name w:val="a LCP bullet list"/>
    <w:basedOn w:val="aLCPBodytext"/>
    <w:autoRedefine/>
    <w:pPr>
      <w:numPr>
        <w:numId w:val="23"/>
      </w:numPr>
    </w:pPr>
  </w:style>
  <w:style w:type="paragraph" w:styleId="BalloonText">
    <w:name w:val="Balloon Text"/>
    <w:basedOn w:val="Normal"/>
    <w:semiHidden/>
    <w:rsid w:val="002C4947"/>
    <w:rPr>
      <w:rFonts w:ascii="Tahoma" w:hAnsi="Tahoma" w:cs="Tahoma"/>
      <w:sz w:val="16"/>
      <w:szCs w:val="16"/>
    </w:rPr>
  </w:style>
  <w:style w:type="paragraph" w:styleId="DocumentMap">
    <w:name w:val="Document Map"/>
    <w:basedOn w:val="Normal"/>
    <w:semiHidden/>
    <w:rsid w:val="00D565A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2e5fdf3a266921b8d5d2f1aff77de092">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e86f3fd65bfe5b6c43f92dc6431d3249"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51ba6e-d843-4160-b440-c77b987d0ad9">
      <UserInfo>
        <DisplayName>Kate Brockway</DisplayName>
        <AccountId>45</AccountId>
        <AccountType/>
      </UserInfo>
    </SharedWithUsers>
  </documentManagement>
</p:properties>
</file>

<file path=customXml/itemProps1.xml><?xml version="1.0" encoding="utf-8"?>
<ds:datastoreItem xmlns:ds="http://schemas.openxmlformats.org/officeDocument/2006/customXml" ds:itemID="{08698586-BA59-4D24-97C4-32ED892BC5E8}"/>
</file>

<file path=customXml/itemProps2.xml><?xml version="1.0" encoding="utf-8"?>
<ds:datastoreItem xmlns:ds="http://schemas.openxmlformats.org/officeDocument/2006/customXml" ds:itemID="{771F80C3-D6E1-4424-BA7C-8F05673277DF}">
  <ds:schemaRefs>
    <ds:schemaRef ds:uri="http://schemas.microsoft.com/sharepoint/v3/contenttype/forms"/>
  </ds:schemaRefs>
</ds:datastoreItem>
</file>

<file path=customXml/itemProps3.xml><?xml version="1.0" encoding="utf-8"?>
<ds:datastoreItem xmlns:ds="http://schemas.openxmlformats.org/officeDocument/2006/customXml" ds:itemID="{BEFB0118-ED90-4AEC-9DB1-1461DAA572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School Policies template.dot</ap:Template>
  <ap:Application>Microsoft Office Word</ap:Application>
  <ap:DocSecurity>0</ap:DocSecurity>
  <ap:ScaleCrop>false</ap:ScaleCrop>
  <ap:Company>LCP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School Policies</dc:subject>
  <dc:creator>LCP</dc:creator>
  <cp:keywords/>
  <cp:lastModifiedBy>Michael Salisbury</cp:lastModifiedBy>
  <cp:revision>3</cp:revision>
  <cp:lastPrinted>2009-01-14T22:18:00Z</cp:lastPrinted>
  <dcterms:created xsi:type="dcterms:W3CDTF">2019-03-21T08:40:00Z</dcterms:created>
  <dcterms:modified xsi:type="dcterms:W3CDTF">2019-03-21T08:42:25Z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y fmtid="{D5CDD505-2E9C-101B-9397-08002B2CF9AE}" pid="3" name="AuthorIds_UIVersion_1024">
    <vt:lpwstr>14</vt:lpwstr>
  </property>
</Properties>
</file>